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FE" w:rsidRPr="008A5FBD" w:rsidRDefault="002346FE" w:rsidP="008A5FBD">
      <w:pPr>
        <w:tabs>
          <w:tab w:val="left" w:pos="3544"/>
        </w:tabs>
        <w:spacing w:line="360" w:lineRule="auto"/>
        <w:rPr>
          <w:sz w:val="24"/>
          <w:szCs w:val="24"/>
        </w:rPr>
      </w:pPr>
      <w:bookmarkStart w:id="0" w:name="_GoBack"/>
      <w:bookmarkEnd w:id="0"/>
    </w:p>
    <w:p w:rsidR="002346FE" w:rsidRPr="008A5FBD" w:rsidRDefault="002346FE" w:rsidP="008A5FBD">
      <w:pPr>
        <w:tabs>
          <w:tab w:val="left" w:pos="3544"/>
        </w:tabs>
        <w:spacing w:line="360" w:lineRule="auto"/>
        <w:rPr>
          <w:sz w:val="24"/>
          <w:szCs w:val="24"/>
        </w:rPr>
      </w:pPr>
    </w:p>
    <w:p w:rsidR="005E13E5" w:rsidRPr="008A5FBD" w:rsidRDefault="005E13E5" w:rsidP="008A5FBD">
      <w:pPr>
        <w:tabs>
          <w:tab w:val="left" w:pos="3544"/>
        </w:tabs>
        <w:spacing w:line="360" w:lineRule="auto"/>
        <w:rPr>
          <w:sz w:val="24"/>
          <w:szCs w:val="24"/>
        </w:rPr>
      </w:pPr>
    </w:p>
    <w:p w:rsidR="00450834" w:rsidRPr="00D67471" w:rsidRDefault="00450834" w:rsidP="008A5FBD">
      <w:pPr>
        <w:pStyle w:val="Tytu16p"/>
        <w:spacing w:line="360" w:lineRule="auto"/>
        <w:rPr>
          <w:lang w:val="en-US"/>
        </w:rPr>
      </w:pPr>
      <w:r w:rsidRPr="00D54181">
        <w:t xml:space="preserve">Tytuł </w:t>
      </w:r>
      <w:r w:rsidRPr="003B2653">
        <w:rPr>
          <w:color w:val="FF0000"/>
          <w:lang w:val="en-US"/>
        </w:rPr>
        <w:t>(Times New Roman 1</w:t>
      </w:r>
      <w:r w:rsidR="00785F74" w:rsidRPr="003B2653">
        <w:rPr>
          <w:color w:val="FF0000"/>
          <w:lang w:val="en-US"/>
        </w:rPr>
        <w:t>6</w:t>
      </w:r>
      <w:r w:rsidRPr="003B2653">
        <w:rPr>
          <w:color w:val="FF0000"/>
          <w:lang w:val="en-US"/>
        </w:rPr>
        <w:t xml:space="preserve"> pt</w:t>
      </w:r>
      <w:r w:rsidR="009C3881" w:rsidRPr="003B2653">
        <w:rPr>
          <w:color w:val="FF0000"/>
          <w:lang w:val="en-US"/>
        </w:rPr>
        <w:t xml:space="preserve"> Bold</w:t>
      </w:r>
      <w:r w:rsidRPr="003B2653">
        <w:rPr>
          <w:color w:val="FF0000"/>
          <w:lang w:val="en-US"/>
        </w:rPr>
        <w:t>)</w:t>
      </w:r>
    </w:p>
    <w:p w:rsidR="00450834" w:rsidRPr="008A5FBD" w:rsidRDefault="00450834" w:rsidP="008A5FBD">
      <w:pPr>
        <w:tabs>
          <w:tab w:val="left" w:pos="3544"/>
        </w:tabs>
        <w:spacing w:line="360" w:lineRule="auto"/>
        <w:jc w:val="center"/>
        <w:rPr>
          <w:sz w:val="24"/>
          <w:szCs w:val="24"/>
          <w:lang w:val="en-US"/>
        </w:rPr>
      </w:pPr>
    </w:p>
    <w:p w:rsidR="00E30026" w:rsidRPr="008A5FBD" w:rsidRDefault="009C3881" w:rsidP="008A5FBD">
      <w:pPr>
        <w:pStyle w:val="ImiiNazwisko10p"/>
        <w:spacing w:line="360" w:lineRule="auto"/>
        <w:rPr>
          <w:bCs/>
          <w:caps/>
          <w:sz w:val="24"/>
          <w:szCs w:val="24"/>
        </w:rPr>
      </w:pPr>
      <w:r w:rsidRPr="008A5FBD">
        <w:rPr>
          <w:bCs/>
          <w:sz w:val="24"/>
          <w:szCs w:val="24"/>
        </w:rPr>
        <w:t>Imię</w:t>
      </w:r>
      <w:r w:rsidR="00E30026" w:rsidRPr="008A5FBD">
        <w:rPr>
          <w:bCs/>
          <w:sz w:val="24"/>
          <w:szCs w:val="24"/>
        </w:rPr>
        <w:t xml:space="preserve"> </w:t>
      </w:r>
      <w:r w:rsidRPr="008A5FBD">
        <w:rPr>
          <w:bCs/>
          <w:sz w:val="24"/>
          <w:szCs w:val="24"/>
        </w:rPr>
        <w:t>N</w:t>
      </w:r>
      <w:r w:rsidR="00E30026" w:rsidRPr="008A5FBD">
        <w:rPr>
          <w:bCs/>
          <w:sz w:val="24"/>
          <w:szCs w:val="24"/>
        </w:rPr>
        <w:t>azwisko</w:t>
      </w:r>
      <w:r w:rsidR="00B25272" w:rsidRPr="008A5FBD">
        <w:rPr>
          <w:rStyle w:val="Odwoanieprzypisudolnego"/>
          <w:b w:val="0"/>
          <w:bCs/>
          <w:iCs w:val="0"/>
          <w:caps/>
          <w:sz w:val="24"/>
          <w:szCs w:val="24"/>
        </w:rPr>
        <w:footnoteReference w:customMarkFollows="1" w:id="2"/>
        <w:sym w:font="Symbol" w:char="F02A"/>
      </w:r>
      <w:r w:rsidR="00E30026" w:rsidRPr="008A5FBD">
        <w:rPr>
          <w:bCs/>
          <w:caps/>
          <w:sz w:val="24"/>
          <w:szCs w:val="24"/>
        </w:rPr>
        <w:t xml:space="preserve"> </w:t>
      </w:r>
      <w:r w:rsidR="00E30026" w:rsidRPr="003B2653">
        <w:rPr>
          <w:color w:val="FF0000"/>
          <w:sz w:val="24"/>
          <w:szCs w:val="24"/>
        </w:rPr>
        <w:t>(Times New Roman 1</w:t>
      </w:r>
      <w:r w:rsidR="007D72B6" w:rsidRPr="003B2653">
        <w:rPr>
          <w:color w:val="FF0000"/>
          <w:sz w:val="24"/>
          <w:szCs w:val="24"/>
        </w:rPr>
        <w:t>0</w:t>
      </w:r>
      <w:r w:rsidR="00E30026" w:rsidRPr="003B2653">
        <w:rPr>
          <w:color w:val="FF0000"/>
          <w:sz w:val="24"/>
          <w:szCs w:val="24"/>
        </w:rPr>
        <w:t xml:space="preserve"> pt</w:t>
      </w:r>
      <w:r w:rsidRPr="003B2653">
        <w:rPr>
          <w:color w:val="FF0000"/>
          <w:sz w:val="24"/>
          <w:szCs w:val="24"/>
        </w:rPr>
        <w:t xml:space="preserve"> Bold</w:t>
      </w:r>
      <w:r w:rsidR="00E30026" w:rsidRPr="003B2653">
        <w:rPr>
          <w:color w:val="FF0000"/>
          <w:sz w:val="24"/>
          <w:szCs w:val="24"/>
        </w:rPr>
        <w:t>)</w:t>
      </w:r>
    </w:p>
    <w:p w:rsidR="00AB2032" w:rsidRPr="008A5FBD" w:rsidRDefault="00AB2032" w:rsidP="008A5FBD">
      <w:pPr>
        <w:tabs>
          <w:tab w:val="left" w:pos="3544"/>
        </w:tabs>
        <w:spacing w:line="360" w:lineRule="auto"/>
        <w:rPr>
          <w:sz w:val="24"/>
          <w:szCs w:val="24"/>
        </w:rPr>
      </w:pPr>
    </w:p>
    <w:p w:rsidR="00EC1634" w:rsidRPr="008A5FBD" w:rsidRDefault="000A6D89" w:rsidP="008A5FBD">
      <w:pPr>
        <w:pStyle w:val="Streszczenie8p"/>
        <w:rPr>
          <w:sz w:val="20"/>
          <w:szCs w:val="20"/>
        </w:rPr>
      </w:pPr>
      <w:r w:rsidRPr="008A5FBD">
        <w:rPr>
          <w:b/>
          <w:sz w:val="20"/>
          <w:szCs w:val="20"/>
        </w:rPr>
        <w:t>S</w:t>
      </w:r>
      <w:r w:rsidR="008A5FBD" w:rsidRPr="008A5FBD">
        <w:rPr>
          <w:b/>
          <w:sz w:val="20"/>
          <w:szCs w:val="20"/>
        </w:rPr>
        <w:t>treszczenie</w:t>
      </w:r>
      <w:r w:rsidRPr="008A5FBD">
        <w:rPr>
          <w:b/>
          <w:sz w:val="20"/>
          <w:szCs w:val="20"/>
        </w:rPr>
        <w:t xml:space="preserve">: </w:t>
      </w:r>
      <w:r w:rsidR="00EC1634" w:rsidRPr="008A5FBD">
        <w:rPr>
          <w:i/>
          <w:sz w:val="20"/>
          <w:szCs w:val="20"/>
        </w:rPr>
        <w:t xml:space="preserve">Cel – </w:t>
      </w:r>
      <w:r w:rsidR="00EC1634" w:rsidRPr="008A5FBD">
        <w:rPr>
          <w:sz w:val="20"/>
          <w:szCs w:val="20"/>
        </w:rPr>
        <w:t>To jest tekst streszczenia. To jest tekst streszczenia. To jest tekst streszczenia. To jest tekst streszczenia. To jest tekst streszczenia. To jest tekst streszczenia. To jest tekst streszczenia. To jest tekst streszczenia.</w:t>
      </w:r>
    </w:p>
    <w:p w:rsidR="00EC1634" w:rsidRPr="008A5FBD" w:rsidRDefault="00EC1634" w:rsidP="008A5FBD">
      <w:pPr>
        <w:pStyle w:val="Streszczenie8p"/>
        <w:rPr>
          <w:sz w:val="20"/>
          <w:szCs w:val="20"/>
        </w:rPr>
      </w:pPr>
      <w:r w:rsidRPr="008A5FBD">
        <w:rPr>
          <w:i/>
          <w:sz w:val="20"/>
          <w:szCs w:val="20"/>
        </w:rPr>
        <w:t xml:space="preserve">Metodologia badania – </w:t>
      </w:r>
      <w:r w:rsidRPr="008A5FBD">
        <w:rPr>
          <w:sz w:val="20"/>
          <w:szCs w:val="20"/>
        </w:rPr>
        <w:t xml:space="preserve">To jest tekst streszczenia. To jest tekst streszczenia. To jest tekst streszczenia. To jest tekst streszczenia. To jest tekst streszczenia. To jest tekst streszczenia. To jest tekst streszczenia. To jest tekst streszczenia. </w:t>
      </w:r>
    </w:p>
    <w:p w:rsidR="00EC1634" w:rsidRPr="008A5FBD" w:rsidRDefault="00EC1634" w:rsidP="008A5FBD">
      <w:pPr>
        <w:pStyle w:val="Streszczenie8p"/>
        <w:rPr>
          <w:sz w:val="20"/>
          <w:szCs w:val="20"/>
        </w:rPr>
      </w:pPr>
      <w:r w:rsidRPr="008A5FBD">
        <w:rPr>
          <w:i/>
          <w:sz w:val="20"/>
          <w:szCs w:val="20"/>
        </w:rPr>
        <w:t xml:space="preserve">Wynik </w:t>
      </w:r>
      <w:r w:rsidRPr="008A5FBD">
        <w:rPr>
          <w:sz w:val="20"/>
          <w:szCs w:val="20"/>
        </w:rPr>
        <w:t>– To jest tekst streszczenia. To jest tekst streszczenia. To jest tekst streszczenia. To jest tekst streszczenia. To jest tekst streszczenia. To jest tekst streszczenia.</w:t>
      </w:r>
    </w:p>
    <w:p w:rsidR="00EC1634" w:rsidRPr="008A5FBD" w:rsidRDefault="00EC1634" w:rsidP="008A5FBD">
      <w:pPr>
        <w:pStyle w:val="Streszczenie8p"/>
        <w:rPr>
          <w:sz w:val="20"/>
          <w:szCs w:val="20"/>
        </w:rPr>
      </w:pPr>
      <w:r w:rsidRPr="008A5FBD">
        <w:rPr>
          <w:i/>
          <w:sz w:val="20"/>
          <w:szCs w:val="20"/>
        </w:rPr>
        <w:t xml:space="preserve">Oryginalność/Wartość </w:t>
      </w:r>
      <w:r w:rsidRPr="008A5FBD">
        <w:rPr>
          <w:sz w:val="20"/>
          <w:szCs w:val="20"/>
        </w:rPr>
        <w:t>– To jest tekst streszczenia. To jest tekst streszczenia. To jest tekst streszczenia. To jest tekst streszczenia. To jest tekst streszczenia. To jest tekst streszczenia. To jest tekst streszczenia.</w:t>
      </w:r>
    </w:p>
    <w:p w:rsidR="000A6D89" w:rsidRPr="008A5FBD" w:rsidRDefault="000A6D89" w:rsidP="008A5FBD">
      <w:pPr>
        <w:spacing w:line="240" w:lineRule="auto"/>
        <w:ind w:left="567"/>
        <w:jc w:val="both"/>
      </w:pPr>
      <w:r w:rsidRPr="003B2653">
        <w:rPr>
          <w:color w:val="FF0000"/>
        </w:rPr>
        <w:t>(</w:t>
      </w:r>
      <w:r w:rsidRPr="003B2653">
        <w:rPr>
          <w:iCs/>
          <w:color w:val="FF0000"/>
        </w:rPr>
        <w:t xml:space="preserve">Times New Roman </w:t>
      </w:r>
      <w:r w:rsidR="008A5FBD" w:rsidRPr="003B2653">
        <w:rPr>
          <w:iCs/>
          <w:color w:val="FF0000"/>
        </w:rPr>
        <w:t>10</w:t>
      </w:r>
      <w:r w:rsidRPr="003B2653">
        <w:rPr>
          <w:iCs/>
          <w:color w:val="FF0000"/>
        </w:rPr>
        <w:t> pt</w:t>
      </w:r>
      <w:r w:rsidR="00521C38" w:rsidRPr="003B2653">
        <w:rPr>
          <w:iCs/>
          <w:color w:val="FF0000"/>
        </w:rPr>
        <w:t>)</w:t>
      </w:r>
    </w:p>
    <w:p w:rsidR="000A6D89" w:rsidRPr="008A5FBD" w:rsidRDefault="000A6D89" w:rsidP="008A5FBD">
      <w:pPr>
        <w:pStyle w:val="Streszczenie8p"/>
        <w:rPr>
          <w:sz w:val="20"/>
          <w:szCs w:val="20"/>
        </w:rPr>
      </w:pPr>
    </w:p>
    <w:p w:rsidR="001708F9" w:rsidRPr="008A5FBD" w:rsidRDefault="001708F9" w:rsidP="008A5FBD">
      <w:pPr>
        <w:pStyle w:val="Streszczenie8p"/>
        <w:rPr>
          <w:sz w:val="20"/>
          <w:szCs w:val="20"/>
        </w:rPr>
      </w:pPr>
      <w:r w:rsidRPr="008A5FBD">
        <w:rPr>
          <w:b/>
          <w:sz w:val="20"/>
          <w:szCs w:val="20"/>
        </w:rPr>
        <w:t xml:space="preserve">Słowa kluczowe: </w:t>
      </w:r>
      <w:r w:rsidR="008C6296" w:rsidRPr="008A5FBD">
        <w:rPr>
          <w:sz w:val="20"/>
          <w:szCs w:val="20"/>
        </w:rPr>
        <w:t>k</w:t>
      </w:r>
      <w:r w:rsidRPr="008A5FBD">
        <w:rPr>
          <w:sz w:val="20"/>
          <w:szCs w:val="20"/>
        </w:rPr>
        <w:t xml:space="preserve">lucz; </w:t>
      </w:r>
      <w:r w:rsidR="008C6296" w:rsidRPr="008A5FBD">
        <w:rPr>
          <w:sz w:val="20"/>
          <w:szCs w:val="20"/>
        </w:rPr>
        <w:t>z</w:t>
      </w:r>
      <w:r w:rsidRPr="008A5FBD">
        <w:rPr>
          <w:sz w:val="20"/>
          <w:szCs w:val="20"/>
        </w:rPr>
        <w:t xml:space="preserve">amek; </w:t>
      </w:r>
      <w:r w:rsidR="008C6296" w:rsidRPr="008A5FBD">
        <w:rPr>
          <w:sz w:val="20"/>
          <w:szCs w:val="20"/>
        </w:rPr>
        <w:t>w</w:t>
      </w:r>
      <w:r w:rsidRPr="008A5FBD">
        <w:rPr>
          <w:sz w:val="20"/>
          <w:szCs w:val="20"/>
        </w:rPr>
        <w:t>ytrych</w:t>
      </w:r>
      <w:r w:rsidR="00521C38" w:rsidRPr="008A5FBD">
        <w:rPr>
          <w:sz w:val="20"/>
          <w:szCs w:val="20"/>
        </w:rPr>
        <w:t xml:space="preserve"> </w:t>
      </w:r>
      <w:r w:rsidR="00521C38" w:rsidRPr="003B2653">
        <w:rPr>
          <w:color w:val="FF0000"/>
          <w:sz w:val="20"/>
          <w:szCs w:val="20"/>
        </w:rPr>
        <w:t>(</w:t>
      </w:r>
      <w:r w:rsidR="00521C38" w:rsidRPr="003B2653">
        <w:rPr>
          <w:iCs/>
          <w:color w:val="FF0000"/>
          <w:sz w:val="20"/>
          <w:szCs w:val="20"/>
        </w:rPr>
        <w:t xml:space="preserve">Times New Roman </w:t>
      </w:r>
      <w:r w:rsidR="008A5FBD" w:rsidRPr="003B2653">
        <w:rPr>
          <w:iCs/>
          <w:color w:val="FF0000"/>
          <w:sz w:val="20"/>
          <w:szCs w:val="20"/>
        </w:rPr>
        <w:t>10</w:t>
      </w:r>
      <w:r w:rsidR="00521C38" w:rsidRPr="003B2653">
        <w:rPr>
          <w:iCs/>
          <w:color w:val="FF0000"/>
          <w:sz w:val="20"/>
          <w:szCs w:val="20"/>
        </w:rPr>
        <w:t> pt)</w:t>
      </w:r>
    </w:p>
    <w:p w:rsidR="005B752F" w:rsidRPr="008A5FBD" w:rsidRDefault="005B752F" w:rsidP="00727CB3">
      <w:pPr>
        <w:pStyle w:val="Tekstpodstawowy10pbezakapitu"/>
        <w:spacing w:line="360" w:lineRule="auto"/>
        <w:rPr>
          <w:sz w:val="24"/>
          <w:szCs w:val="24"/>
        </w:rPr>
      </w:pPr>
    </w:p>
    <w:p w:rsidR="00E30026" w:rsidRPr="008A5FBD" w:rsidRDefault="00E30026" w:rsidP="00422058">
      <w:pPr>
        <w:pStyle w:val="Rozdzia11p"/>
        <w:rPr>
          <w:sz w:val="24"/>
          <w:szCs w:val="24"/>
        </w:rPr>
      </w:pPr>
      <w:r w:rsidRPr="008A5FBD">
        <w:rPr>
          <w:sz w:val="24"/>
          <w:szCs w:val="24"/>
        </w:rPr>
        <w:t xml:space="preserve">Wprowadzenie </w:t>
      </w:r>
      <w:r w:rsidRPr="003B2653">
        <w:rPr>
          <w:color w:val="FF0000"/>
          <w:sz w:val="24"/>
          <w:szCs w:val="24"/>
        </w:rPr>
        <w:t>(Times New Roman 1</w:t>
      </w:r>
      <w:r w:rsidR="008A5FBD" w:rsidRPr="003B2653">
        <w:rPr>
          <w:color w:val="FF0000"/>
          <w:sz w:val="24"/>
          <w:szCs w:val="24"/>
        </w:rPr>
        <w:t>2</w:t>
      </w:r>
      <w:r w:rsidRPr="003B2653">
        <w:rPr>
          <w:color w:val="FF0000"/>
          <w:sz w:val="24"/>
          <w:szCs w:val="24"/>
        </w:rPr>
        <w:t xml:space="preserve"> pt)</w:t>
      </w:r>
    </w:p>
    <w:p w:rsidR="00E30026" w:rsidRPr="008A5FBD" w:rsidRDefault="00E30026" w:rsidP="008A5FBD">
      <w:pPr>
        <w:pStyle w:val="Tekstpodstawowy10pbezakapitu"/>
        <w:spacing w:line="360" w:lineRule="auto"/>
        <w:rPr>
          <w:sz w:val="24"/>
          <w:szCs w:val="24"/>
        </w:rPr>
      </w:pPr>
      <w:r w:rsidRPr="003B2653">
        <w:rPr>
          <w:color w:val="FF0000"/>
          <w:sz w:val="24"/>
          <w:szCs w:val="24"/>
        </w:rPr>
        <w:t>(</w:t>
      </w:r>
      <w:r w:rsidR="00023C9E" w:rsidRPr="003B2653">
        <w:rPr>
          <w:color w:val="FF0000"/>
          <w:sz w:val="24"/>
          <w:szCs w:val="24"/>
        </w:rPr>
        <w:t>Times New Roman 1</w:t>
      </w:r>
      <w:r w:rsidR="008A5FBD" w:rsidRPr="003B2653">
        <w:rPr>
          <w:color w:val="FF0000"/>
          <w:sz w:val="24"/>
          <w:szCs w:val="24"/>
        </w:rPr>
        <w:t>2</w:t>
      </w:r>
      <w:r w:rsidR="00023C9E" w:rsidRPr="003B2653">
        <w:rPr>
          <w:color w:val="FF0000"/>
          <w:sz w:val="24"/>
          <w:szCs w:val="24"/>
        </w:rPr>
        <w:t xml:space="preserve"> pt</w:t>
      </w:r>
      <w:r w:rsidRPr="003B2653">
        <w:rPr>
          <w:color w:val="FF0000"/>
          <w:sz w:val="24"/>
          <w:szCs w:val="24"/>
        </w:rPr>
        <w:t>)</w:t>
      </w:r>
      <w:r w:rsidRPr="008A5FBD">
        <w:rPr>
          <w:sz w:val="24"/>
          <w:szCs w:val="24"/>
        </w:rPr>
        <w:t xml:space="preserve"> Przedsiębiorstwa prowadzą działalność w określonym otoczeniu. Może być ono „przyjazne” i sprzyjać prowadzonym przez nie działaniom lub może się okazać zagrożeniem. W poglądach na temat sposobu dostosowywania się przedsiębiorstw do otoczenia można wyróżnić dwa podejścia.</w:t>
      </w:r>
    </w:p>
    <w:p w:rsidR="003D22D5" w:rsidRPr="008A5FBD" w:rsidRDefault="00851B03" w:rsidP="008A5FBD">
      <w:pPr>
        <w:pStyle w:val="Tekstpodstawowy10pzakapitem"/>
        <w:spacing w:line="360" w:lineRule="auto"/>
        <w:rPr>
          <w:sz w:val="24"/>
          <w:szCs w:val="24"/>
        </w:rPr>
      </w:pPr>
      <w:r w:rsidRPr="008A5FBD">
        <w:rPr>
          <w:sz w:val="24"/>
          <w:szCs w:val="24"/>
        </w:rPr>
        <w:t>Przedsiębiorstwa prowadzą działalność w określonym otoczeniu. Może być ono „przyjazne” i sprzyjać prowadzonym przez nie działaniom lub może się okazać zagrożeniem. W</w:t>
      </w:r>
      <w:r w:rsidR="00FA7E2B" w:rsidRPr="008A5FBD">
        <w:rPr>
          <w:sz w:val="24"/>
          <w:szCs w:val="24"/>
        </w:rPr>
        <w:t> </w:t>
      </w:r>
      <w:r w:rsidRPr="008A5FBD">
        <w:rPr>
          <w:sz w:val="24"/>
          <w:szCs w:val="24"/>
        </w:rPr>
        <w:t>poglądach na temat sposobu dostosowywania się przedsiębiorstw do otoczenia można wyróżnić dwa podejścia.</w:t>
      </w:r>
      <w:r w:rsidR="003D22D5" w:rsidRPr="008A5FBD">
        <w:rPr>
          <w:sz w:val="24"/>
          <w:szCs w:val="24"/>
        </w:rPr>
        <w:t xml:space="preserve"> W poglądach na temat sposobu dostosowywania się przedsiębiorstw do otoczenia można wyróżnić dwa podejścia.</w:t>
      </w:r>
      <w:r w:rsidR="008160E2" w:rsidRPr="008A5FBD">
        <w:rPr>
          <w:sz w:val="24"/>
          <w:szCs w:val="24"/>
        </w:rPr>
        <w:t xml:space="preserve"> W poglądach na temat sposobu dostosowywania się przedsiębiorstw do otoczenia można wyróżnić dwa podejścia.</w:t>
      </w:r>
      <w:r w:rsidR="004305FE" w:rsidRPr="008A5FBD">
        <w:rPr>
          <w:sz w:val="24"/>
          <w:szCs w:val="24"/>
        </w:rPr>
        <w:t xml:space="preserve"> W poglądach na temat sposobu dostosowywania się przedsiębiorstw do otoczenia można wyróżnić dwa podejścia.</w:t>
      </w:r>
    </w:p>
    <w:p w:rsidR="000761D1" w:rsidRPr="008A5FBD" w:rsidRDefault="00851B03" w:rsidP="008A5FBD">
      <w:pPr>
        <w:pStyle w:val="Tekstpodstawowy10pzakapitem"/>
        <w:spacing w:line="360" w:lineRule="auto"/>
        <w:rPr>
          <w:sz w:val="24"/>
          <w:szCs w:val="24"/>
        </w:rPr>
      </w:pPr>
      <w:r w:rsidRPr="008A5FBD">
        <w:rPr>
          <w:sz w:val="24"/>
          <w:szCs w:val="24"/>
        </w:rPr>
        <w:t>Przedsiębiorstwa prowadzą działalność w określonym otoczeniu. W</w:t>
      </w:r>
      <w:r w:rsidR="00FA7E2B" w:rsidRPr="008A5FBD">
        <w:rPr>
          <w:sz w:val="24"/>
          <w:szCs w:val="24"/>
        </w:rPr>
        <w:t> </w:t>
      </w:r>
      <w:r w:rsidRPr="008A5FBD">
        <w:rPr>
          <w:sz w:val="24"/>
          <w:szCs w:val="24"/>
        </w:rPr>
        <w:t>poglądach na temat sposobu dostosowywania się przedsiębiorstw do otoczenia można wyróżnić dwa podejścia.</w:t>
      </w:r>
    </w:p>
    <w:p w:rsidR="00851B03" w:rsidRPr="008A5FBD" w:rsidRDefault="00851B03" w:rsidP="008A5FBD">
      <w:pPr>
        <w:pStyle w:val="Tekstpodstawowy10pzakapitem"/>
        <w:spacing w:line="360" w:lineRule="auto"/>
        <w:rPr>
          <w:sz w:val="24"/>
          <w:szCs w:val="24"/>
        </w:rPr>
      </w:pPr>
      <w:r w:rsidRPr="008A5FBD">
        <w:rPr>
          <w:sz w:val="24"/>
          <w:szCs w:val="24"/>
        </w:rPr>
        <w:lastRenderedPageBreak/>
        <w:t>Przedsiębiorstwa prowadzą działalność w określonym otoczeniu. Może być ono „przyjazne” i sprzyjać prowadzonym przez nie działaniom lub może się okazać zagrożeniem. W</w:t>
      </w:r>
      <w:r w:rsidR="00FA7E2B" w:rsidRPr="008A5FBD">
        <w:rPr>
          <w:sz w:val="24"/>
          <w:szCs w:val="24"/>
        </w:rPr>
        <w:t> </w:t>
      </w:r>
      <w:r w:rsidRPr="008A5FBD">
        <w:rPr>
          <w:sz w:val="24"/>
          <w:szCs w:val="24"/>
        </w:rPr>
        <w:t>poglądach na temat sposobu dostosowywania się przedsiębiorstw do otoczenia można wyróżnić dwa podejścia.</w:t>
      </w:r>
      <w:r w:rsidR="00023C9E" w:rsidRPr="008A5FBD">
        <w:rPr>
          <w:sz w:val="24"/>
          <w:szCs w:val="24"/>
        </w:rPr>
        <w:t xml:space="preserve"> Może być ono „przyjazne” i sprzyjać prowadzonym przez nie działaniom lub może się okazać zagrożeniem.</w:t>
      </w:r>
    </w:p>
    <w:p w:rsidR="004D2B4D" w:rsidRPr="008A5FBD" w:rsidRDefault="004D2B4D" w:rsidP="008A5FBD">
      <w:pPr>
        <w:pStyle w:val="Tekstpodstawowy10pzakapitem"/>
        <w:spacing w:line="360" w:lineRule="auto"/>
        <w:rPr>
          <w:sz w:val="24"/>
          <w:szCs w:val="24"/>
        </w:rPr>
      </w:pPr>
      <w:r w:rsidRPr="008A5FBD">
        <w:rPr>
          <w:sz w:val="24"/>
          <w:szCs w:val="24"/>
        </w:rPr>
        <w:t>To jest tekst podstawowy. To jest tekst podstawowy. To jest tekst podstawowy. To jest tekst podstawowy. To jest tekst podstawowy. To jest tekst podstawowy. To jest tekst podstawowy. To jest tekst podstawowy. To jest tekst podstawowy</w:t>
      </w:r>
      <w:r w:rsidR="00862158" w:rsidRPr="008A5FBD">
        <w:rPr>
          <w:sz w:val="24"/>
          <w:szCs w:val="24"/>
        </w:rPr>
        <w:t>, wypunktowanie</w:t>
      </w:r>
      <w:r w:rsidRPr="008A5FBD">
        <w:rPr>
          <w:sz w:val="24"/>
          <w:szCs w:val="24"/>
          <w:vertAlign w:val="superscript"/>
        </w:rPr>
        <w:footnoteReference w:id="3"/>
      </w:r>
      <w:r w:rsidRPr="008A5FBD">
        <w:rPr>
          <w:sz w:val="24"/>
          <w:szCs w:val="24"/>
        </w:rPr>
        <w:t>:</w:t>
      </w:r>
    </w:p>
    <w:p w:rsidR="00F60B06" w:rsidRPr="00F60B06" w:rsidRDefault="00F60B06" w:rsidP="00F60B06">
      <w:pPr>
        <w:pStyle w:val="Wypunktowanieodmylnika10p"/>
        <w:tabs>
          <w:tab w:val="clear" w:pos="360"/>
        </w:tabs>
        <w:spacing w:line="360" w:lineRule="auto"/>
        <w:ind w:left="568"/>
        <w:rPr>
          <w:sz w:val="24"/>
          <w:szCs w:val="24"/>
        </w:rPr>
      </w:pPr>
      <w:r w:rsidRPr="00F60B06">
        <w:rPr>
          <w:sz w:val="24"/>
          <w:szCs w:val="24"/>
        </w:rPr>
        <w:t>wypunktowanie tekstu podstawowego w przypadku stosowania półpauzy (myślnika), wypunktowanie tekstu podstawowego, wypunktowanie tekstu podstawowego, wypunktowanie tekstu podstawowego, wypunktowanie tekstu podstawowego, wypunktowanie tekstu podstawowego,</w:t>
      </w:r>
    </w:p>
    <w:p w:rsidR="00F60B06" w:rsidRPr="00F60B06" w:rsidRDefault="00F60B06" w:rsidP="00F60B06">
      <w:pPr>
        <w:pStyle w:val="Wypunktowanieodmylnika10p"/>
        <w:tabs>
          <w:tab w:val="clear" w:pos="360"/>
        </w:tabs>
        <w:spacing w:line="360" w:lineRule="auto"/>
        <w:ind w:left="568"/>
        <w:rPr>
          <w:sz w:val="24"/>
          <w:szCs w:val="24"/>
        </w:rPr>
      </w:pPr>
      <w:r w:rsidRPr="00F60B06">
        <w:rPr>
          <w:sz w:val="24"/>
          <w:szCs w:val="24"/>
        </w:rPr>
        <w:t>wypunktowanie tekstu podstawowego, wypunktowanie tekstu podstawowego, wypunktowanie tekstu podstawowego, wypunktowanie tekstu podstawowego, wypunktowanie tekstu podstawowego, wypunktowanie tekstu podstawowego,</w:t>
      </w:r>
    </w:p>
    <w:p w:rsidR="004D2B4D" w:rsidRPr="00F60B06" w:rsidRDefault="00F60B06" w:rsidP="00F60B06">
      <w:pPr>
        <w:pStyle w:val="Wypunktowanieodmylnika10p"/>
        <w:tabs>
          <w:tab w:val="clear" w:pos="360"/>
        </w:tabs>
        <w:spacing w:line="360" w:lineRule="auto"/>
        <w:ind w:left="568"/>
        <w:rPr>
          <w:sz w:val="24"/>
          <w:szCs w:val="24"/>
        </w:rPr>
      </w:pPr>
      <w:r w:rsidRPr="00F60B06">
        <w:rPr>
          <w:sz w:val="24"/>
          <w:szCs w:val="24"/>
        </w:rPr>
        <w:t>wypunktowanie tekstu podstawowego, wypunktowanie tekstu podstawowego, wypunktowanie tekstu podstawowego, wypunktowanie tekstu podstawowego.</w:t>
      </w:r>
    </w:p>
    <w:p w:rsidR="004D2B4D" w:rsidRPr="008A5FBD" w:rsidRDefault="004D2B4D" w:rsidP="00F60B06">
      <w:pPr>
        <w:pStyle w:val="Tekstpodstawowy10pzakapitem"/>
        <w:spacing w:line="360" w:lineRule="auto"/>
        <w:rPr>
          <w:sz w:val="24"/>
          <w:szCs w:val="24"/>
        </w:rPr>
      </w:pPr>
      <w:r w:rsidRPr="008A5FBD">
        <w:rPr>
          <w:sz w:val="24"/>
          <w:szCs w:val="24"/>
        </w:rPr>
        <w:t>To jest tekst podstawowy. To jest tekst podstawowy. To jest tekst podstawowy. To jest tekst podstawowy. To jest tekst podstawowy. To jest tekst podstawowy. To jest tekst podstawowy. To jest tekst podstawowy</w:t>
      </w:r>
      <w:r w:rsidR="00B25272" w:rsidRPr="008A5FBD">
        <w:rPr>
          <w:sz w:val="24"/>
          <w:szCs w:val="24"/>
        </w:rPr>
        <w:t xml:space="preserve"> (</w:t>
      </w:r>
      <w:r w:rsidR="001D4839" w:rsidRPr="008A5FBD">
        <w:rPr>
          <w:sz w:val="24"/>
          <w:szCs w:val="24"/>
        </w:rPr>
        <w:t>Gos</w:t>
      </w:r>
      <w:r w:rsidR="00F60B06">
        <w:rPr>
          <w:sz w:val="24"/>
          <w:szCs w:val="24"/>
        </w:rPr>
        <w:t>,</w:t>
      </w:r>
      <w:r w:rsidR="00B25272" w:rsidRPr="008A5FBD">
        <w:rPr>
          <w:sz w:val="24"/>
          <w:szCs w:val="24"/>
        </w:rPr>
        <w:t xml:space="preserve"> 20</w:t>
      </w:r>
      <w:r w:rsidR="001D4839" w:rsidRPr="008A5FBD">
        <w:rPr>
          <w:sz w:val="24"/>
          <w:szCs w:val="24"/>
        </w:rPr>
        <w:t>06</w:t>
      </w:r>
      <w:r w:rsidR="00F60B06">
        <w:rPr>
          <w:sz w:val="24"/>
          <w:szCs w:val="24"/>
        </w:rPr>
        <w:t>,</w:t>
      </w:r>
      <w:r w:rsidR="00E52E47" w:rsidRPr="008A5FBD">
        <w:rPr>
          <w:sz w:val="24"/>
          <w:szCs w:val="24"/>
        </w:rPr>
        <w:t xml:space="preserve"> </w:t>
      </w:r>
      <w:r w:rsidR="00F60B06">
        <w:rPr>
          <w:sz w:val="24"/>
          <w:szCs w:val="24"/>
        </w:rPr>
        <w:t xml:space="preserve">s. </w:t>
      </w:r>
      <w:r w:rsidR="00E52E47" w:rsidRPr="008A5FBD">
        <w:rPr>
          <w:sz w:val="24"/>
          <w:szCs w:val="24"/>
        </w:rPr>
        <w:t>12</w:t>
      </w:r>
      <w:r w:rsidR="00F60B06">
        <w:rPr>
          <w:sz w:val="24"/>
          <w:szCs w:val="24"/>
        </w:rPr>
        <w:t>4</w:t>
      </w:r>
      <w:r w:rsidR="00B25272" w:rsidRPr="008A5FBD">
        <w:rPr>
          <w:sz w:val="24"/>
          <w:szCs w:val="24"/>
        </w:rPr>
        <w:t>)</w:t>
      </w:r>
      <w:r w:rsidRPr="008A5FBD">
        <w:rPr>
          <w:sz w:val="24"/>
          <w:szCs w:val="24"/>
        </w:rPr>
        <w:t>.</w:t>
      </w:r>
    </w:p>
    <w:p w:rsidR="004D2B4D" w:rsidRPr="008A5FBD" w:rsidRDefault="004D2B4D" w:rsidP="008A5FBD">
      <w:pPr>
        <w:pStyle w:val="Tekstpodstawowy10pzakapitem"/>
        <w:spacing w:line="360" w:lineRule="auto"/>
        <w:rPr>
          <w:sz w:val="24"/>
          <w:szCs w:val="24"/>
        </w:rPr>
      </w:pPr>
      <w:r w:rsidRPr="008A5FBD">
        <w:rPr>
          <w:sz w:val="24"/>
          <w:szCs w:val="24"/>
        </w:rPr>
        <w:t xml:space="preserve">To jest tekst podstawowy. To jest tekst podstawowy. </w:t>
      </w:r>
      <w:r w:rsidR="00F60B06" w:rsidRPr="008A5FBD">
        <w:rPr>
          <w:sz w:val="24"/>
          <w:szCs w:val="24"/>
        </w:rPr>
        <w:t xml:space="preserve">To jest tekst podstawowy. To jest tekst podstawowy. </w:t>
      </w:r>
      <w:r w:rsidRPr="008A5FBD">
        <w:rPr>
          <w:sz w:val="24"/>
          <w:szCs w:val="24"/>
        </w:rPr>
        <w:t>To jest tekst podstawowy. To jest tekst podstawowy. To jest tekst podstawowy. To jest tekst podstawowy. To jest tekst podstawowy. To jest tekst podstawowy. To jest tekst podstawowy. To jest tekst podstawowy. To jest tekst podstawowy. To jest tekst podstawowy, przedstawia rys</w:t>
      </w:r>
      <w:r w:rsidR="00FA6443" w:rsidRPr="008A5FBD">
        <w:rPr>
          <w:sz w:val="24"/>
          <w:szCs w:val="24"/>
        </w:rPr>
        <w:t>unek</w:t>
      </w:r>
      <w:r w:rsidRPr="008A5FBD">
        <w:rPr>
          <w:sz w:val="24"/>
          <w:szCs w:val="24"/>
        </w:rPr>
        <w:t xml:space="preserve"> 1.</w:t>
      </w:r>
    </w:p>
    <w:p w:rsidR="004D2B4D" w:rsidRPr="008A5FBD" w:rsidRDefault="004D2B4D" w:rsidP="008A5FBD">
      <w:pPr>
        <w:pStyle w:val="Tekstpodstawowy10pzakapitem"/>
        <w:spacing w:line="360" w:lineRule="auto"/>
        <w:rPr>
          <w:sz w:val="24"/>
          <w:szCs w:val="24"/>
        </w:rPr>
      </w:pPr>
    </w:p>
    <w:p w:rsidR="004D2B4D" w:rsidRPr="00E519A0" w:rsidRDefault="00D2083E" w:rsidP="004D2B4D">
      <w:pPr>
        <w:spacing w:line="300" w:lineRule="atLeast"/>
        <w:jc w:val="center"/>
      </w:pPr>
      <w:r>
        <w:rPr>
          <w:noProof/>
        </w:rPr>
        <mc:AlternateContent>
          <mc:Choice Requires="wpg">
            <w:drawing>
              <wp:inline distT="0" distB="0" distL="0" distR="0">
                <wp:extent cx="2249170" cy="685165"/>
                <wp:effectExtent l="17780" t="10795" r="19050" b="8890"/>
                <wp:docPr id="1"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9170" cy="685165"/>
                          <a:chOff x="3717" y="5476"/>
                          <a:chExt cx="3733" cy="1137"/>
                        </a:xfrm>
                      </wpg:grpSpPr>
                      <wpg:grpSp>
                        <wpg:cNvPr id="2" name="Group 124"/>
                        <wpg:cNvGrpSpPr>
                          <a:grpSpLocks/>
                        </wpg:cNvGrpSpPr>
                        <wpg:grpSpPr bwMode="auto">
                          <a:xfrm>
                            <a:off x="3717" y="5808"/>
                            <a:ext cx="3733" cy="646"/>
                            <a:chOff x="3717" y="11931"/>
                            <a:chExt cx="4491" cy="777"/>
                          </a:xfrm>
                        </wpg:grpSpPr>
                        <wps:wsp>
                          <wps:cNvPr id="3" name="AutoShape 125"/>
                          <wps:cNvSpPr>
                            <a:spLocks noChangeArrowheads="1"/>
                          </wps:cNvSpPr>
                          <wps:spPr bwMode="auto">
                            <a:xfrm>
                              <a:off x="3717" y="11943"/>
                              <a:ext cx="1538" cy="765"/>
                            </a:xfrm>
                            <a:prstGeom prst="lef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126"/>
                          <wps:cNvSpPr>
                            <a:spLocks noChangeArrowheads="1"/>
                          </wps:cNvSpPr>
                          <wps:spPr bwMode="auto">
                            <a:xfrm>
                              <a:off x="6670" y="11931"/>
                              <a:ext cx="1538" cy="76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 name="AutoShape 123"/>
                        <wps:cNvSpPr>
                          <a:spLocks noChangeArrowheads="1"/>
                        </wps:cNvSpPr>
                        <wps:spPr bwMode="auto">
                          <a:xfrm>
                            <a:off x="5030" y="5476"/>
                            <a:ext cx="1137" cy="1137"/>
                          </a:xfrm>
                          <a:prstGeom prst="roundRect">
                            <a:avLst>
                              <a:gd name="adj" fmla="val 16667"/>
                            </a:avLst>
                          </a:prstGeom>
                          <a:solidFill>
                            <a:srgbClr val="FFFFFF"/>
                          </a:solidFill>
                          <a:ln w="9525">
                            <a:solidFill>
                              <a:srgbClr val="000000"/>
                            </a:solidFill>
                            <a:round/>
                            <a:headEnd/>
                            <a:tailEnd/>
                          </a:ln>
                        </wps:spPr>
                        <wps:txbx>
                          <w:txbxContent>
                            <w:p w:rsidR="004D2B4D" w:rsidRDefault="004D2B4D" w:rsidP="004D2B4D"/>
                            <w:p w:rsidR="004D2B4D" w:rsidRDefault="004D2B4D" w:rsidP="004D2B4D">
                              <w:pPr>
                                <w:spacing w:line="240" w:lineRule="auto"/>
                                <w:jc w:val="center"/>
                              </w:pPr>
                              <w:r>
                                <w:t>Rysunek</w:t>
                              </w:r>
                            </w:p>
                          </w:txbxContent>
                        </wps:txbx>
                        <wps:bodyPr rot="0" vert="horz" wrap="square" lIns="36000" tIns="36000" rIns="36000" bIns="36000" anchor="t" anchorCtr="0" upright="1">
                          <a:noAutofit/>
                        </wps:bodyPr>
                      </wps:wsp>
                    </wpg:wgp>
                  </a:graphicData>
                </a:graphic>
              </wp:inline>
            </w:drawing>
          </mc:Choice>
          <mc:Fallback xmlns:cx2="http://schemas.microsoft.com/office/drawing/2015/10/21/chartex">
            <w:pict>
              <v:group id="Group 127" o:spid="_x0000_s1026" style="width:177.1pt;height:53.95pt;mso-position-horizontal-relative:char;mso-position-vertical-relative:line" coordorigin="3717,5476" coordsize="3733,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">
                <v:group id="Group 124" o:spid="_x0000_s1027" style="position:absolute;left:3717;top:5808;width:3733;height:646" coordorigin="3717,11931" coordsize="4491,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25" o:spid="_x0000_s1028" type="#_x0000_t66" style="position:absolute;left:3717;top:11943;width:1538;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6" o:spid="_x0000_s1029" type="#_x0000_t13" style="position:absolute;left:6670;top:11931;width:1538;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"/>
                </v:group>
                <v:roundrect id="AutoShape 123" o:spid="_x0000_s1030" style="position:absolute;left:5030;top:5476;width:1137;height:11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">
                  <v:textbox inset="1mm,1mm,1mm,1mm">
                    <w:txbxContent>
                      <w:p w:rsidR="004D2B4D" w:rsidRDefault="004D2B4D" w:rsidP="004D2B4D"/>
                      <w:p w:rsidR="004D2B4D" w:rsidRDefault="004D2B4D" w:rsidP="004D2B4D">
                        <w:pPr>
                          <w:spacing w:line="240" w:lineRule="auto"/>
                          <w:jc w:val="center"/>
                        </w:pPr>
                        <w:r>
                          <w:t>Rysunek</w:t>
                        </w:r>
                      </w:p>
                    </w:txbxContent>
                  </v:textbox>
                </v:roundrect>
                <w10:anchorlock/>
              </v:group>
            </w:pict>
          </mc:Fallback>
        </mc:AlternateContent>
      </w:r>
    </w:p>
    <w:p w:rsidR="004D2B4D" w:rsidRPr="00F60B06" w:rsidRDefault="004D2B4D" w:rsidP="001E2AC7">
      <w:pPr>
        <w:pStyle w:val="Rysunekischemat9p"/>
        <w:rPr>
          <w:sz w:val="20"/>
        </w:rPr>
      </w:pPr>
      <w:r w:rsidRPr="008A5FBD">
        <w:rPr>
          <w:b/>
          <w:sz w:val="20"/>
        </w:rPr>
        <w:t>Rys</w:t>
      </w:r>
      <w:r w:rsidR="008A5FBD">
        <w:rPr>
          <w:b/>
          <w:sz w:val="20"/>
        </w:rPr>
        <w:t>unek</w:t>
      </w:r>
      <w:r w:rsidRPr="008A5FBD">
        <w:rPr>
          <w:b/>
          <w:sz w:val="20"/>
        </w:rPr>
        <w:t xml:space="preserve"> 1.</w:t>
      </w:r>
      <w:r w:rsidRPr="008A5FBD">
        <w:rPr>
          <w:sz w:val="20"/>
        </w:rPr>
        <w:t xml:space="preserve"> </w:t>
      </w:r>
      <w:r w:rsidRPr="00F60B06">
        <w:rPr>
          <w:sz w:val="20"/>
        </w:rPr>
        <w:t>Tytuł rysunku</w:t>
      </w:r>
      <w:r w:rsidR="00E30026" w:rsidRPr="00F60B06">
        <w:rPr>
          <w:sz w:val="20"/>
        </w:rPr>
        <w:t xml:space="preserve"> </w:t>
      </w:r>
      <w:r w:rsidR="00E30026" w:rsidRPr="003B2653">
        <w:rPr>
          <w:color w:val="FF0000"/>
          <w:sz w:val="20"/>
        </w:rPr>
        <w:t xml:space="preserve">(Times New Roman </w:t>
      </w:r>
      <w:r w:rsidR="008A5FBD" w:rsidRPr="003B2653">
        <w:rPr>
          <w:color w:val="FF0000"/>
          <w:sz w:val="20"/>
        </w:rPr>
        <w:t>10</w:t>
      </w:r>
      <w:r w:rsidR="00E30026" w:rsidRPr="003B2653">
        <w:rPr>
          <w:color w:val="FF0000"/>
          <w:sz w:val="20"/>
        </w:rPr>
        <w:t xml:space="preserve"> pt</w:t>
      </w:r>
      <w:r w:rsidR="00F60B06" w:rsidRPr="003B2653">
        <w:rPr>
          <w:color w:val="FF0000"/>
          <w:sz w:val="20"/>
        </w:rPr>
        <w:t xml:space="preserve">; </w:t>
      </w:r>
      <w:r w:rsidR="00F60B06" w:rsidRPr="003B2653">
        <w:rPr>
          <w:b/>
          <w:color w:val="FF0000"/>
          <w:sz w:val="20"/>
        </w:rPr>
        <w:t>szerokość rysunku nie może przekraczać 13 cm</w:t>
      </w:r>
      <w:r w:rsidR="00E30026" w:rsidRPr="003B2653">
        <w:rPr>
          <w:color w:val="FF0000"/>
          <w:sz w:val="20"/>
        </w:rPr>
        <w:t>)</w:t>
      </w:r>
    </w:p>
    <w:p w:rsidR="004D2B4D" w:rsidRPr="008A5FBD" w:rsidRDefault="004D2B4D" w:rsidP="00422058">
      <w:pPr>
        <w:pStyle w:val="rdo8p"/>
        <w:rPr>
          <w:sz w:val="20"/>
          <w:szCs w:val="20"/>
          <w:lang w:val="en-US"/>
        </w:rPr>
      </w:pPr>
      <w:r w:rsidRPr="008A5FBD">
        <w:rPr>
          <w:sz w:val="20"/>
          <w:szCs w:val="20"/>
        </w:rPr>
        <w:t>Źródło:</w:t>
      </w:r>
      <w:r w:rsidR="00016771" w:rsidRPr="008A5FBD">
        <w:rPr>
          <w:sz w:val="20"/>
          <w:szCs w:val="20"/>
        </w:rPr>
        <w:t xml:space="preserve"> opracowanie własne na podstawie Hass-Symotiuk (2004).</w:t>
      </w:r>
      <w:r w:rsidR="00E30026" w:rsidRPr="008A5FBD">
        <w:rPr>
          <w:sz w:val="20"/>
          <w:szCs w:val="20"/>
        </w:rPr>
        <w:t xml:space="preserve"> </w:t>
      </w:r>
      <w:r w:rsidR="00E30026" w:rsidRPr="003B2653">
        <w:rPr>
          <w:color w:val="FF0000"/>
          <w:sz w:val="20"/>
          <w:szCs w:val="20"/>
          <w:lang w:val="en-US"/>
        </w:rPr>
        <w:t xml:space="preserve">(Times New Roman </w:t>
      </w:r>
      <w:r w:rsidR="008A5FBD" w:rsidRPr="003B2653">
        <w:rPr>
          <w:color w:val="FF0000"/>
          <w:sz w:val="20"/>
          <w:szCs w:val="20"/>
          <w:lang w:val="en-US"/>
        </w:rPr>
        <w:t>10</w:t>
      </w:r>
      <w:r w:rsidR="00E30026" w:rsidRPr="003B2653">
        <w:rPr>
          <w:color w:val="FF0000"/>
          <w:sz w:val="20"/>
          <w:szCs w:val="20"/>
          <w:lang w:val="en-US"/>
        </w:rPr>
        <w:t xml:space="preserve"> pt)</w:t>
      </w:r>
    </w:p>
    <w:p w:rsidR="004D2B4D" w:rsidRPr="008A5FBD" w:rsidRDefault="004D2B4D" w:rsidP="008A5FBD">
      <w:pPr>
        <w:pStyle w:val="Tekstpodstawowy10pzakapitem"/>
        <w:spacing w:line="360" w:lineRule="auto"/>
        <w:rPr>
          <w:sz w:val="24"/>
          <w:szCs w:val="24"/>
          <w:lang w:val="en-US"/>
        </w:rPr>
      </w:pPr>
    </w:p>
    <w:p w:rsidR="004D2B4D" w:rsidRPr="00727CB3" w:rsidRDefault="004D2B4D" w:rsidP="008A5FBD">
      <w:pPr>
        <w:pStyle w:val="Rozdzia11p"/>
        <w:spacing w:line="360" w:lineRule="auto"/>
        <w:rPr>
          <w:sz w:val="24"/>
          <w:szCs w:val="24"/>
        </w:rPr>
      </w:pPr>
      <w:r w:rsidRPr="00727CB3">
        <w:rPr>
          <w:sz w:val="24"/>
          <w:szCs w:val="24"/>
        </w:rPr>
        <w:t>1. Tytuł rozdziału 1</w:t>
      </w:r>
    </w:p>
    <w:p w:rsidR="004D2B4D" w:rsidRPr="008A5FBD" w:rsidRDefault="004D2B4D" w:rsidP="008A5FBD">
      <w:pPr>
        <w:pStyle w:val="Tekstpodstawowy10pbezakapitu"/>
        <w:spacing w:line="360" w:lineRule="auto"/>
        <w:rPr>
          <w:sz w:val="24"/>
          <w:szCs w:val="24"/>
        </w:rPr>
      </w:pPr>
      <w:r w:rsidRPr="008A5FBD">
        <w:rPr>
          <w:sz w:val="24"/>
          <w:szCs w:val="24"/>
        </w:rPr>
        <w:t>To jest tekst podstawowy. To jest tekst podstawowy. To jest tekst podstawowy. To jest tekst podstawowy. To jest tekst podstawowy. To jest tekst podstawowy. To jest tekst podstawowy. To jest tekst podstawowy. Wypunktowanie</w:t>
      </w:r>
      <w:r w:rsidR="00862158" w:rsidRPr="008A5FBD">
        <w:rPr>
          <w:sz w:val="24"/>
          <w:szCs w:val="24"/>
        </w:rPr>
        <w:t xml:space="preserve"> </w:t>
      </w:r>
      <w:r w:rsidR="008160E2" w:rsidRPr="008A5FBD">
        <w:rPr>
          <w:sz w:val="24"/>
          <w:szCs w:val="24"/>
        </w:rPr>
        <w:t>(</w:t>
      </w:r>
      <w:r w:rsidR="00EA590F" w:rsidRPr="008A5FBD">
        <w:rPr>
          <w:sz w:val="24"/>
          <w:szCs w:val="24"/>
        </w:rPr>
        <w:t>Hass-Symotiuk, Muć</w:t>
      </w:r>
      <w:r w:rsidR="00637F65" w:rsidRPr="008A5FBD">
        <w:rPr>
          <w:sz w:val="24"/>
          <w:szCs w:val="24"/>
        </w:rPr>
        <w:t>ko</w:t>
      </w:r>
      <w:r w:rsidR="005C5E00">
        <w:rPr>
          <w:sz w:val="24"/>
          <w:szCs w:val="24"/>
        </w:rPr>
        <w:t>,</w:t>
      </w:r>
      <w:r w:rsidR="00EA590F" w:rsidRPr="008A5FBD">
        <w:rPr>
          <w:sz w:val="24"/>
          <w:szCs w:val="24"/>
        </w:rPr>
        <w:t xml:space="preserve"> 2005</w:t>
      </w:r>
      <w:r w:rsidR="005C5E00">
        <w:rPr>
          <w:sz w:val="24"/>
          <w:szCs w:val="24"/>
        </w:rPr>
        <w:t>, s. 174</w:t>
      </w:r>
      <w:r w:rsidR="008160E2" w:rsidRPr="008A5FBD">
        <w:rPr>
          <w:sz w:val="24"/>
          <w:szCs w:val="24"/>
        </w:rPr>
        <w:t>)</w:t>
      </w:r>
      <w:r w:rsidRPr="008A5FBD">
        <w:rPr>
          <w:sz w:val="24"/>
          <w:szCs w:val="24"/>
        </w:rPr>
        <w:t>:</w:t>
      </w:r>
    </w:p>
    <w:p w:rsidR="005C5E00" w:rsidRPr="005C5E00" w:rsidRDefault="005C5E00" w:rsidP="005C5E00">
      <w:pPr>
        <w:pStyle w:val="Tekstpodstawowy10pbezakapitu"/>
        <w:numPr>
          <w:ilvl w:val="0"/>
          <w:numId w:val="13"/>
        </w:numPr>
        <w:spacing w:line="360" w:lineRule="auto"/>
        <w:ind w:left="641" w:hanging="357"/>
        <w:rPr>
          <w:iCs/>
          <w:sz w:val="24"/>
          <w:szCs w:val="24"/>
        </w:rPr>
      </w:pPr>
      <w:r w:rsidRPr="005C5E00">
        <w:rPr>
          <w:iCs/>
          <w:sz w:val="24"/>
          <w:szCs w:val="24"/>
        </w:rPr>
        <w:t>wyliczanie w tekście podstawowym z zastosowaniem małych liter z nawiasami, wyliczanie tekstu podstawowego, wyliczanie tekstu podstawowego, wyliczanie tekstu podstawowego, wyliczanie tekstu podstawowego, wyliczanie tekstu podstawowego;</w:t>
      </w:r>
    </w:p>
    <w:p w:rsidR="005C5E00" w:rsidRPr="005C5E00" w:rsidRDefault="005C5E00" w:rsidP="005C5E00">
      <w:pPr>
        <w:pStyle w:val="Tekstpodstawowy10pbezakapitu"/>
        <w:numPr>
          <w:ilvl w:val="0"/>
          <w:numId w:val="13"/>
        </w:numPr>
        <w:spacing w:line="360" w:lineRule="auto"/>
        <w:ind w:left="641" w:hanging="357"/>
        <w:rPr>
          <w:iCs/>
          <w:sz w:val="24"/>
          <w:szCs w:val="24"/>
        </w:rPr>
      </w:pPr>
      <w:r w:rsidRPr="005C5E00">
        <w:rPr>
          <w:iCs/>
          <w:sz w:val="24"/>
          <w:szCs w:val="24"/>
        </w:rPr>
        <w:t>wyliczanie w tekście podstawowym z zastosowaniem małych liter z nawiasami, wyliczanie tekstu podstawowego, wyliczanie tekstu podstawowego, wyliczanie tekstu podstawowego, wyliczanie tekstu podstawowego, wyliczanie tekstu podstawowego, wyliczanie tekstu podstawowego;</w:t>
      </w:r>
    </w:p>
    <w:p w:rsidR="005C5E00" w:rsidRPr="005C5E00" w:rsidRDefault="005C5E00" w:rsidP="005C5E00">
      <w:pPr>
        <w:pStyle w:val="Tekstpodstawowy10pbezakapitu"/>
        <w:numPr>
          <w:ilvl w:val="0"/>
          <w:numId w:val="13"/>
        </w:numPr>
        <w:spacing w:line="360" w:lineRule="auto"/>
        <w:ind w:left="641" w:hanging="357"/>
        <w:rPr>
          <w:iCs/>
          <w:sz w:val="24"/>
          <w:szCs w:val="24"/>
        </w:rPr>
      </w:pPr>
      <w:r w:rsidRPr="005C5E00">
        <w:rPr>
          <w:iCs/>
          <w:sz w:val="24"/>
          <w:szCs w:val="24"/>
        </w:rPr>
        <w:t>wyliczanie w tekście podstawowym z zastosowaniem małych liter z nawiasami, wyliczanie tekstu podstawowego, wyliczanie tekstu podstawowego, wyliczanie tekstu podstawowego, wyliczanie tekstu podstawowego, wyliczanie tekstu podstawowego.</w:t>
      </w:r>
    </w:p>
    <w:p w:rsidR="00862158" w:rsidRPr="008A5FBD" w:rsidRDefault="004D2B4D" w:rsidP="000B4ACA">
      <w:pPr>
        <w:pStyle w:val="Tekstpodstawowy10pzakapitem"/>
        <w:spacing w:line="360" w:lineRule="auto"/>
        <w:rPr>
          <w:sz w:val="24"/>
          <w:szCs w:val="24"/>
        </w:rPr>
      </w:pPr>
      <w:r w:rsidRPr="008A5FBD">
        <w:rPr>
          <w:sz w:val="24"/>
          <w:szCs w:val="24"/>
        </w:rPr>
        <w:t>To jest tekst podstawowy. To jest tekst podstawowy.</w:t>
      </w:r>
      <w:r w:rsidR="000B4ACA" w:rsidRPr="000B4ACA">
        <w:rPr>
          <w:sz w:val="24"/>
          <w:szCs w:val="24"/>
        </w:rPr>
        <w:t xml:space="preserve"> </w:t>
      </w:r>
      <w:r w:rsidR="000B4ACA" w:rsidRPr="008A5FBD">
        <w:rPr>
          <w:sz w:val="24"/>
          <w:szCs w:val="24"/>
        </w:rPr>
        <w:t>To jest tekst podstawowy.</w:t>
      </w:r>
      <w:r w:rsidR="000B4ACA" w:rsidRPr="000B4ACA">
        <w:rPr>
          <w:sz w:val="24"/>
          <w:szCs w:val="24"/>
        </w:rPr>
        <w:t xml:space="preserve"> </w:t>
      </w:r>
      <w:r w:rsidR="000B4ACA" w:rsidRPr="008A5FBD">
        <w:rPr>
          <w:sz w:val="24"/>
          <w:szCs w:val="24"/>
        </w:rPr>
        <w:t>To jest tekst podstawowy.</w:t>
      </w:r>
      <w:r w:rsidR="000B4ACA" w:rsidRPr="000B4ACA">
        <w:rPr>
          <w:sz w:val="24"/>
          <w:szCs w:val="24"/>
        </w:rPr>
        <w:t xml:space="preserve"> </w:t>
      </w:r>
      <w:r w:rsidR="000B4ACA" w:rsidRPr="008A5FBD">
        <w:rPr>
          <w:sz w:val="24"/>
          <w:szCs w:val="24"/>
        </w:rPr>
        <w:t>To jest tekst podstawowy.</w:t>
      </w:r>
      <w:r w:rsidR="000B4ACA" w:rsidRPr="000B4ACA">
        <w:rPr>
          <w:sz w:val="24"/>
          <w:szCs w:val="24"/>
        </w:rPr>
        <w:t xml:space="preserve"> </w:t>
      </w:r>
      <w:r w:rsidR="000B4ACA" w:rsidRPr="008A5FBD">
        <w:rPr>
          <w:sz w:val="24"/>
          <w:szCs w:val="24"/>
        </w:rPr>
        <w:t>To jest tekst podstawowy.</w:t>
      </w:r>
      <w:r w:rsidR="000B4ACA" w:rsidRPr="000B4ACA">
        <w:rPr>
          <w:sz w:val="24"/>
          <w:szCs w:val="24"/>
        </w:rPr>
        <w:t xml:space="preserve"> </w:t>
      </w:r>
      <w:r w:rsidR="000B4ACA" w:rsidRPr="008A5FBD">
        <w:rPr>
          <w:sz w:val="24"/>
          <w:szCs w:val="24"/>
        </w:rPr>
        <w:t>To jest tekst podstawowy.</w:t>
      </w:r>
    </w:p>
    <w:p w:rsidR="00862158" w:rsidRPr="008A5FBD" w:rsidRDefault="00862158" w:rsidP="008A5FBD">
      <w:pPr>
        <w:pStyle w:val="Tekstpodstawowy10pzakapitem"/>
        <w:spacing w:line="360" w:lineRule="auto"/>
        <w:rPr>
          <w:sz w:val="24"/>
          <w:szCs w:val="24"/>
        </w:rPr>
      </w:pPr>
      <w:r w:rsidRPr="008A5FBD">
        <w:rPr>
          <w:sz w:val="24"/>
          <w:szCs w:val="24"/>
        </w:rPr>
        <w:t>Wyliczenia. Trzy rodzaje uwarunkowań:</w:t>
      </w:r>
    </w:p>
    <w:p w:rsidR="000B4ACA" w:rsidRPr="000B4ACA" w:rsidRDefault="000B4ACA" w:rsidP="000B4ACA">
      <w:pPr>
        <w:pStyle w:val="Wypunktowanieliczbazkropk10p"/>
        <w:tabs>
          <w:tab w:val="clear" w:pos="1894"/>
          <w:tab w:val="num" w:pos="567"/>
        </w:tabs>
        <w:spacing w:line="360" w:lineRule="auto"/>
        <w:ind w:left="568" w:hanging="284"/>
        <w:rPr>
          <w:sz w:val="24"/>
          <w:szCs w:val="24"/>
        </w:rPr>
      </w:pPr>
      <w:r w:rsidRPr="000B4ACA">
        <w:rPr>
          <w:sz w:val="24"/>
          <w:szCs w:val="24"/>
        </w:rPr>
        <w:t>Wyliczenie przy numeracji z kropką, wyliczanie tekstu podstawowego, wyliczanie tekstu podstawowego.</w:t>
      </w:r>
    </w:p>
    <w:p w:rsidR="000B4ACA" w:rsidRPr="000B4ACA" w:rsidRDefault="000B4ACA" w:rsidP="000B4ACA">
      <w:pPr>
        <w:pStyle w:val="Wypunktowanieliczbazkropk10p"/>
        <w:tabs>
          <w:tab w:val="clear" w:pos="1894"/>
          <w:tab w:val="num" w:pos="567"/>
        </w:tabs>
        <w:spacing w:line="360" w:lineRule="auto"/>
        <w:ind w:left="568" w:hanging="284"/>
        <w:rPr>
          <w:sz w:val="24"/>
          <w:szCs w:val="24"/>
        </w:rPr>
      </w:pPr>
      <w:r w:rsidRPr="000B4ACA">
        <w:rPr>
          <w:sz w:val="24"/>
          <w:szCs w:val="24"/>
        </w:rPr>
        <w:t>Wyliczenie przy numeracji z kropką, wyliczanie tekstu podstawowego, wyliczanie tekstu podstawowego, wyliczanie tekstu podstawowego.</w:t>
      </w:r>
    </w:p>
    <w:p w:rsidR="00862158" w:rsidRPr="008A5FBD" w:rsidRDefault="000B4ACA" w:rsidP="000B4ACA">
      <w:pPr>
        <w:pStyle w:val="Wypunktowanieliczbazkropk10p"/>
        <w:tabs>
          <w:tab w:val="clear" w:pos="1894"/>
          <w:tab w:val="num" w:pos="567"/>
        </w:tabs>
        <w:spacing w:line="360" w:lineRule="auto"/>
        <w:ind w:left="568" w:hanging="284"/>
        <w:rPr>
          <w:sz w:val="24"/>
          <w:szCs w:val="24"/>
        </w:rPr>
      </w:pPr>
      <w:r w:rsidRPr="000B4ACA">
        <w:rPr>
          <w:sz w:val="24"/>
          <w:szCs w:val="24"/>
        </w:rPr>
        <w:t>Wyliczenie przy numeracji z kropką, wyliczanie tekstu podstawowego.</w:t>
      </w:r>
    </w:p>
    <w:p w:rsidR="004D2B4D" w:rsidRPr="008A5FBD" w:rsidRDefault="004D2B4D" w:rsidP="000B4ACA">
      <w:pPr>
        <w:pStyle w:val="Tekstpodstawowy10pzakapitem"/>
        <w:spacing w:line="360" w:lineRule="auto"/>
        <w:rPr>
          <w:sz w:val="24"/>
          <w:szCs w:val="24"/>
        </w:rPr>
      </w:pPr>
      <w:r w:rsidRPr="008A5FBD">
        <w:rPr>
          <w:sz w:val="24"/>
          <w:szCs w:val="24"/>
        </w:rPr>
        <w:t>To jest tekst podstawowy. To jest tekst podstawowy, który przedstawia tabela 1.</w:t>
      </w:r>
    </w:p>
    <w:p w:rsidR="004D2B4D" w:rsidRPr="008A5FBD" w:rsidRDefault="004D2B4D" w:rsidP="008A5FBD">
      <w:pPr>
        <w:pStyle w:val="Tekstpodstawowy10pzakapitem"/>
        <w:spacing w:line="360" w:lineRule="auto"/>
        <w:rPr>
          <w:sz w:val="24"/>
          <w:szCs w:val="24"/>
        </w:rPr>
      </w:pPr>
    </w:p>
    <w:p w:rsidR="00290FE7" w:rsidRPr="008A5FBD" w:rsidRDefault="00290FE7" w:rsidP="008A5FBD">
      <w:pPr>
        <w:pStyle w:val="Tytutabeli9p"/>
        <w:rPr>
          <w:b/>
          <w:sz w:val="20"/>
          <w:szCs w:val="20"/>
        </w:rPr>
      </w:pPr>
      <w:r w:rsidRPr="008A5FBD">
        <w:rPr>
          <w:b/>
          <w:sz w:val="20"/>
          <w:szCs w:val="20"/>
        </w:rPr>
        <w:t>Tabela 1</w:t>
      </w:r>
    </w:p>
    <w:p w:rsidR="004D2B4D" w:rsidRPr="008A5FBD" w:rsidRDefault="004D2B4D" w:rsidP="008A5FBD">
      <w:pPr>
        <w:pStyle w:val="Tytutabeli9p"/>
        <w:rPr>
          <w:sz w:val="20"/>
          <w:szCs w:val="20"/>
        </w:rPr>
      </w:pPr>
      <w:r w:rsidRPr="008A5FBD">
        <w:rPr>
          <w:sz w:val="20"/>
          <w:szCs w:val="20"/>
        </w:rPr>
        <w:t xml:space="preserve">Tytuł tabeli </w:t>
      </w:r>
      <w:r w:rsidRPr="003B2653">
        <w:rPr>
          <w:color w:val="FF0000"/>
          <w:sz w:val="20"/>
          <w:szCs w:val="20"/>
        </w:rPr>
        <w:t xml:space="preserve">(bez kropki) </w:t>
      </w:r>
      <w:r w:rsidR="008A5FBD" w:rsidRPr="003B2653">
        <w:rPr>
          <w:color w:val="FF0000"/>
          <w:sz w:val="20"/>
          <w:szCs w:val="20"/>
        </w:rPr>
        <w:t>10</w:t>
      </w:r>
      <w:r w:rsidRPr="003B2653">
        <w:rPr>
          <w:color w:val="FF0000"/>
          <w:sz w:val="20"/>
          <w:szCs w:val="20"/>
        </w:rPr>
        <w:t xml:space="preserve"> pkt (wcięcie 0,</w:t>
      </w:r>
      <w:r w:rsidR="0058129F" w:rsidRPr="003B2653">
        <w:rPr>
          <w:color w:val="FF0000"/>
          <w:sz w:val="20"/>
          <w:szCs w:val="20"/>
        </w:rPr>
        <w:t>5</w:t>
      </w:r>
      <w:r w:rsidRPr="003B2653">
        <w:rPr>
          <w:color w:val="FF0000"/>
          <w:sz w:val="20"/>
          <w:szCs w:val="20"/>
        </w:rPr>
        <w:t xml:space="preserve"> cm</w:t>
      </w:r>
      <w:r w:rsidR="001C3725" w:rsidRPr="003B2653">
        <w:rPr>
          <w:color w:val="FF0000"/>
          <w:sz w:val="20"/>
          <w:szCs w:val="20"/>
        </w:rPr>
        <w:t xml:space="preserve">; </w:t>
      </w:r>
      <w:r w:rsidR="001C3725" w:rsidRPr="003B2653">
        <w:rPr>
          <w:b/>
          <w:color w:val="FF0000"/>
          <w:sz w:val="20"/>
        </w:rPr>
        <w:t>szerokość tabeli nie może przekraczać 13 cm</w:t>
      </w:r>
      <w:r w:rsidRPr="003B2653">
        <w:rPr>
          <w:color w:val="FF0000"/>
          <w:sz w:val="20"/>
          <w:szCs w:val="20"/>
        </w:rPr>
        <w:t>)</w:t>
      </w:r>
    </w:p>
    <w:tbl>
      <w:tblPr>
        <w:tblW w:w="7371" w:type="dxa"/>
        <w:jc w:val="center"/>
        <w:tblBorders>
          <w:top w:val="single" w:sz="12" w:space="0" w:color="000000"/>
          <w:bottom w:val="single" w:sz="12" w:space="0" w:color="000000"/>
        </w:tblBorders>
        <w:tblLook w:val="01E0" w:firstRow="1" w:lastRow="1" w:firstColumn="1" w:lastColumn="1" w:noHBand="0" w:noVBand="0"/>
      </w:tblPr>
      <w:tblGrid>
        <w:gridCol w:w="2378"/>
        <w:gridCol w:w="2547"/>
        <w:gridCol w:w="2446"/>
      </w:tblGrid>
      <w:tr w:rsidR="004D2B4D" w:rsidRPr="00AB4C5D" w:rsidTr="008F10CD">
        <w:trPr>
          <w:jc w:val="center"/>
        </w:trPr>
        <w:tc>
          <w:tcPr>
            <w:tcW w:w="1613" w:type="pct"/>
            <w:tcBorders>
              <w:top w:val="single" w:sz="8" w:space="0" w:color="000000"/>
              <w:bottom w:val="single" w:sz="8" w:space="0" w:color="000000"/>
              <w:right w:val="nil"/>
            </w:tcBorders>
            <w:shd w:val="clear" w:color="auto" w:fill="auto"/>
          </w:tcPr>
          <w:p w:rsidR="004D2B4D" w:rsidRPr="008F10CD" w:rsidRDefault="004D2B4D" w:rsidP="008F10CD">
            <w:pPr>
              <w:pStyle w:val="Nagwektabeli"/>
              <w:jc w:val="left"/>
              <w:rPr>
                <w:b w:val="0"/>
                <w:iCs/>
                <w:sz w:val="16"/>
                <w:szCs w:val="16"/>
              </w:rPr>
            </w:pPr>
            <w:r w:rsidRPr="008F10CD">
              <w:rPr>
                <w:b w:val="0"/>
                <w:iCs/>
                <w:sz w:val="16"/>
                <w:szCs w:val="16"/>
              </w:rPr>
              <w:t>Nagłówek 1</w:t>
            </w:r>
            <w:r w:rsidR="0058129F" w:rsidRPr="008F10CD">
              <w:rPr>
                <w:b w:val="0"/>
                <w:iCs/>
                <w:sz w:val="16"/>
                <w:szCs w:val="16"/>
              </w:rPr>
              <w:t xml:space="preserve"> </w:t>
            </w:r>
            <w:r w:rsidR="0058129F" w:rsidRPr="003B2653">
              <w:rPr>
                <w:b w:val="0"/>
                <w:iCs/>
                <w:color w:val="FF0000"/>
                <w:sz w:val="16"/>
                <w:szCs w:val="16"/>
              </w:rPr>
              <w:t>(8 pt)</w:t>
            </w:r>
          </w:p>
        </w:tc>
        <w:tc>
          <w:tcPr>
            <w:tcW w:w="1728" w:type="pct"/>
            <w:tcBorders>
              <w:top w:val="single" w:sz="8" w:space="0" w:color="000000"/>
              <w:left w:val="nil"/>
              <w:bottom w:val="single" w:sz="8" w:space="0" w:color="000000"/>
            </w:tcBorders>
            <w:shd w:val="clear" w:color="auto" w:fill="auto"/>
          </w:tcPr>
          <w:p w:rsidR="004D2B4D" w:rsidRPr="008F10CD" w:rsidRDefault="004D2B4D" w:rsidP="008F10CD">
            <w:pPr>
              <w:pStyle w:val="Nagwektabeli"/>
              <w:jc w:val="left"/>
              <w:rPr>
                <w:b w:val="0"/>
                <w:iCs/>
                <w:sz w:val="16"/>
                <w:szCs w:val="16"/>
              </w:rPr>
            </w:pPr>
            <w:r w:rsidRPr="008F10CD">
              <w:rPr>
                <w:b w:val="0"/>
                <w:iCs/>
                <w:sz w:val="16"/>
                <w:szCs w:val="16"/>
              </w:rPr>
              <w:t>Nagłówek 2</w:t>
            </w:r>
          </w:p>
        </w:tc>
        <w:tc>
          <w:tcPr>
            <w:tcW w:w="1659" w:type="pct"/>
            <w:tcBorders>
              <w:top w:val="single" w:sz="8" w:space="0" w:color="000000"/>
              <w:bottom w:val="single" w:sz="8" w:space="0" w:color="000000"/>
            </w:tcBorders>
            <w:shd w:val="clear" w:color="auto" w:fill="auto"/>
          </w:tcPr>
          <w:p w:rsidR="004D2B4D" w:rsidRPr="008F10CD" w:rsidRDefault="004D2B4D" w:rsidP="008F10CD">
            <w:pPr>
              <w:pStyle w:val="Nagwektabeli"/>
              <w:jc w:val="left"/>
              <w:rPr>
                <w:b w:val="0"/>
                <w:iCs/>
                <w:sz w:val="16"/>
                <w:szCs w:val="16"/>
              </w:rPr>
            </w:pPr>
            <w:r w:rsidRPr="008F10CD">
              <w:rPr>
                <w:b w:val="0"/>
                <w:iCs/>
                <w:sz w:val="16"/>
                <w:szCs w:val="16"/>
              </w:rPr>
              <w:t>Nagłówek 3</w:t>
            </w:r>
          </w:p>
        </w:tc>
      </w:tr>
      <w:tr w:rsidR="004D2B4D" w:rsidRPr="00AB4C5D" w:rsidTr="008F10CD">
        <w:trPr>
          <w:jc w:val="center"/>
        </w:trPr>
        <w:tc>
          <w:tcPr>
            <w:tcW w:w="1613" w:type="pct"/>
            <w:tcBorders>
              <w:top w:val="single" w:sz="8" w:space="0" w:color="000000"/>
              <w:bottom w:val="single" w:sz="4" w:space="0" w:color="000000"/>
              <w:right w:val="nil"/>
            </w:tcBorders>
            <w:shd w:val="clear" w:color="auto" w:fill="auto"/>
          </w:tcPr>
          <w:p w:rsidR="004D2B4D" w:rsidRPr="000B4ACA" w:rsidRDefault="004D2B4D" w:rsidP="0033015A">
            <w:pPr>
              <w:pStyle w:val="Tekstwtabeli8p"/>
              <w:rPr>
                <w:bCs/>
                <w:szCs w:val="16"/>
              </w:rPr>
            </w:pPr>
            <w:r w:rsidRPr="000B4ACA">
              <w:rPr>
                <w:bCs/>
                <w:szCs w:val="16"/>
              </w:rPr>
              <w:t>Tekst w tabeli</w:t>
            </w:r>
            <w:r w:rsidR="0058129F" w:rsidRPr="000B4ACA">
              <w:rPr>
                <w:bCs/>
                <w:szCs w:val="16"/>
              </w:rPr>
              <w:t xml:space="preserve"> </w:t>
            </w:r>
            <w:r w:rsidR="0058129F" w:rsidRPr="003B2653">
              <w:rPr>
                <w:bCs/>
                <w:iCs/>
                <w:color w:val="FF0000"/>
                <w:szCs w:val="16"/>
              </w:rPr>
              <w:t>(8 pt)</w:t>
            </w:r>
            <w:r w:rsidRPr="000B4ACA">
              <w:rPr>
                <w:bCs/>
                <w:szCs w:val="16"/>
              </w:rPr>
              <w:t>.</w:t>
            </w:r>
          </w:p>
          <w:p w:rsidR="004D2B4D" w:rsidRPr="00AB4C5D" w:rsidRDefault="004D2B4D" w:rsidP="00AB4C5D">
            <w:pPr>
              <w:pStyle w:val="Tekstwtabeliwypunktowany8p"/>
              <w:numPr>
                <w:ilvl w:val="0"/>
                <w:numId w:val="9"/>
              </w:numPr>
              <w:tabs>
                <w:tab w:val="clear" w:pos="840"/>
                <w:tab w:val="num" w:pos="252"/>
              </w:tabs>
              <w:ind w:left="252" w:hanging="252"/>
              <w:rPr>
                <w:b/>
                <w:bCs/>
                <w:szCs w:val="16"/>
              </w:rPr>
            </w:pPr>
            <w:r w:rsidRPr="000B4ACA">
              <w:rPr>
                <w:bCs/>
                <w:szCs w:val="16"/>
              </w:rPr>
              <w:t>tekst w tabeli wypunkto</w:t>
            </w:r>
            <w:r w:rsidR="008F10CD">
              <w:rPr>
                <w:bCs/>
                <w:szCs w:val="16"/>
              </w:rPr>
              <w:t>wany</w:t>
            </w:r>
          </w:p>
        </w:tc>
        <w:tc>
          <w:tcPr>
            <w:tcW w:w="1728" w:type="pct"/>
            <w:tcBorders>
              <w:top w:val="single" w:sz="8" w:space="0" w:color="000000"/>
              <w:left w:val="nil"/>
              <w:bottom w:val="single" w:sz="4" w:space="0" w:color="000000"/>
            </w:tcBorders>
            <w:shd w:val="clear" w:color="auto" w:fill="auto"/>
          </w:tcPr>
          <w:p w:rsidR="004D2B4D" w:rsidRPr="00AB4C5D" w:rsidRDefault="000B4ACA" w:rsidP="00422058">
            <w:pPr>
              <w:pStyle w:val="Tabela8p"/>
            </w:pPr>
            <w:r w:rsidRPr="00AB4C5D">
              <w:t>Tekst w tabeli.</w:t>
            </w:r>
          </w:p>
          <w:p w:rsidR="004D2B4D" w:rsidRPr="00AB4C5D" w:rsidRDefault="004D2B4D" w:rsidP="00AB4C5D">
            <w:pPr>
              <w:pStyle w:val="Tekstwtabeliwypunktowany8p"/>
              <w:numPr>
                <w:ilvl w:val="0"/>
                <w:numId w:val="9"/>
              </w:numPr>
              <w:tabs>
                <w:tab w:val="clear" w:pos="840"/>
                <w:tab w:val="num" w:pos="252"/>
              </w:tabs>
              <w:ind w:left="252" w:hanging="252"/>
              <w:rPr>
                <w:szCs w:val="16"/>
              </w:rPr>
            </w:pPr>
            <w:r w:rsidRPr="00AB4C5D">
              <w:rPr>
                <w:szCs w:val="16"/>
              </w:rPr>
              <w:t>tekst w tabeli wypunkto</w:t>
            </w:r>
            <w:r w:rsidR="008F10CD">
              <w:rPr>
                <w:szCs w:val="16"/>
              </w:rPr>
              <w:t>wany</w:t>
            </w:r>
          </w:p>
        </w:tc>
        <w:tc>
          <w:tcPr>
            <w:tcW w:w="1659" w:type="pct"/>
            <w:tcBorders>
              <w:top w:val="single" w:sz="8" w:space="0" w:color="000000"/>
              <w:bottom w:val="single" w:sz="4" w:space="0" w:color="000000"/>
            </w:tcBorders>
            <w:shd w:val="clear" w:color="auto" w:fill="auto"/>
          </w:tcPr>
          <w:p w:rsidR="004D2B4D" w:rsidRPr="00AB4C5D" w:rsidRDefault="004D2B4D" w:rsidP="00DA55CC">
            <w:pPr>
              <w:pStyle w:val="Tabela8p"/>
            </w:pPr>
            <w:r w:rsidRPr="00AB4C5D">
              <w:t>Tekst w tabeli.</w:t>
            </w:r>
          </w:p>
          <w:p w:rsidR="004D2B4D" w:rsidRPr="00AB4C5D" w:rsidRDefault="004D2B4D" w:rsidP="00AB4C5D">
            <w:pPr>
              <w:pStyle w:val="Tekstwtabeliwypunktowany8p"/>
              <w:numPr>
                <w:ilvl w:val="0"/>
                <w:numId w:val="9"/>
              </w:numPr>
              <w:tabs>
                <w:tab w:val="clear" w:pos="840"/>
                <w:tab w:val="num" w:pos="252"/>
              </w:tabs>
              <w:ind w:left="252" w:hanging="252"/>
              <w:rPr>
                <w:szCs w:val="16"/>
              </w:rPr>
            </w:pPr>
            <w:r w:rsidRPr="00AB4C5D">
              <w:rPr>
                <w:szCs w:val="16"/>
              </w:rPr>
              <w:t>tekst w tabeli wypunk</w:t>
            </w:r>
            <w:r w:rsidR="008F10CD">
              <w:rPr>
                <w:szCs w:val="16"/>
              </w:rPr>
              <w:t>towany</w:t>
            </w:r>
          </w:p>
        </w:tc>
      </w:tr>
      <w:tr w:rsidR="000B4ACA" w:rsidRPr="00AB4C5D" w:rsidTr="008F10CD">
        <w:trPr>
          <w:jc w:val="center"/>
        </w:trPr>
        <w:tc>
          <w:tcPr>
            <w:tcW w:w="1613" w:type="pct"/>
            <w:tcBorders>
              <w:top w:val="single" w:sz="4" w:space="0" w:color="000000"/>
              <w:bottom w:val="single" w:sz="8" w:space="0" w:color="000000"/>
              <w:right w:val="nil"/>
            </w:tcBorders>
            <w:shd w:val="clear" w:color="auto" w:fill="auto"/>
          </w:tcPr>
          <w:p w:rsidR="000B4ACA" w:rsidRPr="00AB4C5D" w:rsidRDefault="000B4ACA" w:rsidP="000B4ACA">
            <w:pPr>
              <w:pStyle w:val="Tekstwtabeli8p"/>
              <w:rPr>
                <w:b/>
                <w:bCs/>
                <w:szCs w:val="16"/>
              </w:rPr>
            </w:pPr>
            <w:r w:rsidRPr="000B4ACA">
              <w:rPr>
                <w:bCs/>
                <w:szCs w:val="16"/>
              </w:rPr>
              <w:t xml:space="preserve">Tekst w tabeli </w:t>
            </w:r>
            <w:r w:rsidRPr="003B2653">
              <w:rPr>
                <w:bCs/>
                <w:iCs/>
                <w:color w:val="FF0000"/>
                <w:szCs w:val="16"/>
              </w:rPr>
              <w:t>(8 pt)</w:t>
            </w:r>
            <w:r w:rsidRPr="000B4ACA">
              <w:rPr>
                <w:bCs/>
                <w:szCs w:val="16"/>
              </w:rPr>
              <w:t>.</w:t>
            </w:r>
            <w:r>
              <w:rPr>
                <w:bCs/>
                <w:szCs w:val="16"/>
              </w:rPr>
              <w:t xml:space="preserve"> </w:t>
            </w:r>
            <w:r w:rsidRPr="00AB4C5D">
              <w:t>Tekst w</w:t>
            </w:r>
            <w:r>
              <w:t> </w:t>
            </w:r>
            <w:r w:rsidRPr="00AB4C5D">
              <w:t>tabeli.</w:t>
            </w:r>
          </w:p>
        </w:tc>
        <w:tc>
          <w:tcPr>
            <w:tcW w:w="1728" w:type="pct"/>
            <w:tcBorders>
              <w:top w:val="single" w:sz="4" w:space="0" w:color="000000"/>
              <w:left w:val="nil"/>
              <w:bottom w:val="single" w:sz="8" w:space="0" w:color="000000"/>
              <w:right w:val="nil"/>
            </w:tcBorders>
            <w:shd w:val="clear" w:color="auto" w:fill="auto"/>
          </w:tcPr>
          <w:p w:rsidR="000B4ACA" w:rsidRPr="00AB4C5D" w:rsidRDefault="000B4ACA" w:rsidP="00422058">
            <w:pPr>
              <w:pStyle w:val="Tabela8p"/>
            </w:pPr>
            <w:r w:rsidRPr="00AB4C5D">
              <w:t>Tekst w tabeli. Tekst w tabeli. Tekst w tabeli.</w:t>
            </w:r>
          </w:p>
        </w:tc>
        <w:tc>
          <w:tcPr>
            <w:tcW w:w="1659" w:type="pct"/>
            <w:tcBorders>
              <w:top w:val="single" w:sz="4" w:space="0" w:color="000000"/>
              <w:left w:val="nil"/>
              <w:bottom w:val="single" w:sz="8" w:space="0" w:color="000000"/>
            </w:tcBorders>
            <w:shd w:val="clear" w:color="auto" w:fill="auto"/>
          </w:tcPr>
          <w:p w:rsidR="000B4ACA" w:rsidRPr="00AB4C5D" w:rsidRDefault="000B4ACA" w:rsidP="00DA55CC">
            <w:pPr>
              <w:pStyle w:val="Tabela8p"/>
            </w:pPr>
            <w:r w:rsidRPr="00AB4C5D">
              <w:t>Tekst w tabeli. Tekst w tabeli. Tekst w tabeli.</w:t>
            </w:r>
          </w:p>
        </w:tc>
      </w:tr>
    </w:tbl>
    <w:p w:rsidR="004D2B4D" w:rsidRPr="008A5FBD" w:rsidRDefault="004D2B4D" w:rsidP="004E703C">
      <w:pPr>
        <w:pStyle w:val="rdo8p"/>
        <w:rPr>
          <w:sz w:val="20"/>
          <w:szCs w:val="20"/>
        </w:rPr>
      </w:pPr>
      <w:r w:rsidRPr="008A5FBD">
        <w:rPr>
          <w:sz w:val="20"/>
          <w:szCs w:val="20"/>
        </w:rPr>
        <w:t xml:space="preserve">Źródło: </w:t>
      </w:r>
      <w:r w:rsidR="00EB564C" w:rsidRPr="008A5FBD">
        <w:rPr>
          <w:sz w:val="20"/>
          <w:szCs w:val="20"/>
        </w:rPr>
        <w:t>o</w:t>
      </w:r>
      <w:r w:rsidR="008F10CD">
        <w:rPr>
          <w:sz w:val="20"/>
          <w:szCs w:val="20"/>
        </w:rPr>
        <w:t xml:space="preserve">pracowanie własne na podstawie </w:t>
      </w:r>
      <w:r w:rsidR="00EB564C" w:rsidRPr="008A5FBD">
        <w:rPr>
          <w:sz w:val="20"/>
          <w:szCs w:val="20"/>
        </w:rPr>
        <w:t xml:space="preserve">Hass-Symotiuk </w:t>
      </w:r>
      <w:r w:rsidR="008F10CD">
        <w:rPr>
          <w:sz w:val="20"/>
          <w:szCs w:val="20"/>
        </w:rPr>
        <w:t>(</w:t>
      </w:r>
      <w:r w:rsidR="00EB564C" w:rsidRPr="008A5FBD">
        <w:rPr>
          <w:sz w:val="20"/>
          <w:szCs w:val="20"/>
        </w:rPr>
        <w:t>2005</w:t>
      </w:r>
      <w:r w:rsidR="008F10CD">
        <w:rPr>
          <w:sz w:val="20"/>
          <w:szCs w:val="20"/>
        </w:rPr>
        <w:t>, s. 25–30</w:t>
      </w:r>
      <w:r w:rsidR="00EB564C" w:rsidRPr="008A5FBD">
        <w:rPr>
          <w:sz w:val="20"/>
          <w:szCs w:val="20"/>
        </w:rPr>
        <w:t>)</w:t>
      </w:r>
      <w:r w:rsidR="00EF172C" w:rsidRPr="008A5FBD">
        <w:rPr>
          <w:sz w:val="20"/>
          <w:szCs w:val="20"/>
        </w:rPr>
        <w:t>.</w:t>
      </w:r>
      <w:r w:rsidR="00E30026" w:rsidRPr="008A5FBD">
        <w:rPr>
          <w:sz w:val="20"/>
          <w:szCs w:val="20"/>
        </w:rPr>
        <w:t xml:space="preserve"> </w:t>
      </w:r>
      <w:r w:rsidR="00E30026" w:rsidRPr="003B2653">
        <w:rPr>
          <w:color w:val="FF0000"/>
          <w:sz w:val="20"/>
          <w:szCs w:val="20"/>
        </w:rPr>
        <w:t xml:space="preserve">(Times New Roman </w:t>
      </w:r>
      <w:r w:rsidR="008A5FBD" w:rsidRPr="003B2653">
        <w:rPr>
          <w:color w:val="FF0000"/>
          <w:sz w:val="20"/>
          <w:szCs w:val="20"/>
        </w:rPr>
        <w:t>10</w:t>
      </w:r>
      <w:r w:rsidR="0058129F" w:rsidRPr="003B2653">
        <w:rPr>
          <w:color w:val="FF0000"/>
          <w:sz w:val="20"/>
          <w:szCs w:val="20"/>
        </w:rPr>
        <w:t xml:space="preserve"> </w:t>
      </w:r>
      <w:r w:rsidR="00E30026" w:rsidRPr="003B2653">
        <w:rPr>
          <w:color w:val="FF0000"/>
          <w:sz w:val="20"/>
          <w:szCs w:val="20"/>
        </w:rPr>
        <w:t>pt)</w:t>
      </w:r>
    </w:p>
    <w:p w:rsidR="0058129F" w:rsidRPr="000B4ACA" w:rsidRDefault="0058129F" w:rsidP="008A5FBD">
      <w:pPr>
        <w:pStyle w:val="Tekstpodstawowy10pzakapitem"/>
        <w:spacing w:line="360" w:lineRule="auto"/>
        <w:rPr>
          <w:sz w:val="24"/>
          <w:szCs w:val="24"/>
        </w:rPr>
      </w:pPr>
    </w:p>
    <w:p w:rsidR="002552E5" w:rsidRPr="008A5FBD" w:rsidRDefault="002552E5" w:rsidP="002552E5">
      <w:pPr>
        <w:pStyle w:val="Tekstpodstawowy10pzakapitem"/>
        <w:spacing w:line="360" w:lineRule="auto"/>
        <w:rPr>
          <w:sz w:val="24"/>
          <w:szCs w:val="24"/>
        </w:rPr>
      </w:pPr>
      <w:r w:rsidRPr="008A5FBD">
        <w:rPr>
          <w:sz w:val="24"/>
          <w:szCs w:val="24"/>
        </w:rPr>
        <w:t xml:space="preserve">To jest tekst podstawowy. </w:t>
      </w:r>
      <w:r w:rsidR="007D32B2" w:rsidRPr="008A5FBD">
        <w:rPr>
          <w:sz w:val="24"/>
          <w:szCs w:val="24"/>
        </w:rPr>
        <w:t xml:space="preserve">To jest tekst podstawowy. </w:t>
      </w:r>
      <w:r w:rsidRPr="008A5FBD">
        <w:rPr>
          <w:sz w:val="24"/>
          <w:szCs w:val="24"/>
        </w:rPr>
        <w:t xml:space="preserve">To jest tekst podstawowy. </w:t>
      </w:r>
      <w:r w:rsidR="007D32B2" w:rsidRPr="008A5FBD">
        <w:rPr>
          <w:sz w:val="24"/>
          <w:szCs w:val="24"/>
        </w:rPr>
        <w:t>To jest tekst podstawowy.</w:t>
      </w:r>
      <w:r w:rsidR="007D32B2" w:rsidRPr="007D32B2">
        <w:rPr>
          <w:sz w:val="24"/>
          <w:szCs w:val="24"/>
        </w:rPr>
        <w:t xml:space="preserve"> </w:t>
      </w:r>
      <w:r w:rsidR="007D32B2" w:rsidRPr="008A5FBD">
        <w:rPr>
          <w:sz w:val="24"/>
          <w:szCs w:val="24"/>
        </w:rPr>
        <w:t>To jest tekst podstawowy.</w:t>
      </w:r>
      <w:r w:rsidR="007D32B2" w:rsidRPr="007D32B2">
        <w:rPr>
          <w:sz w:val="24"/>
          <w:szCs w:val="24"/>
        </w:rPr>
        <w:t xml:space="preserve"> </w:t>
      </w:r>
      <w:r w:rsidR="007D32B2" w:rsidRPr="008A5FBD">
        <w:rPr>
          <w:sz w:val="24"/>
          <w:szCs w:val="24"/>
        </w:rPr>
        <w:t>To jest tekst podstawowy.</w:t>
      </w:r>
      <w:r w:rsidR="007D32B2" w:rsidRPr="007D32B2">
        <w:rPr>
          <w:sz w:val="24"/>
          <w:szCs w:val="24"/>
        </w:rPr>
        <w:t xml:space="preserve"> </w:t>
      </w:r>
      <w:r w:rsidR="007D32B2" w:rsidRPr="008A5FBD">
        <w:rPr>
          <w:sz w:val="24"/>
          <w:szCs w:val="24"/>
        </w:rPr>
        <w:t>To jest tekst podstawowy.</w:t>
      </w:r>
      <w:r w:rsidR="007D32B2" w:rsidRPr="007D32B2">
        <w:rPr>
          <w:sz w:val="24"/>
          <w:szCs w:val="24"/>
        </w:rPr>
        <w:t xml:space="preserve"> </w:t>
      </w:r>
      <w:r w:rsidR="007D32B2" w:rsidRPr="008A5FBD">
        <w:rPr>
          <w:sz w:val="24"/>
          <w:szCs w:val="24"/>
        </w:rPr>
        <w:t>To jest tekst podstawowy.</w:t>
      </w:r>
      <w:r w:rsidR="007D32B2" w:rsidRPr="007D32B2">
        <w:rPr>
          <w:sz w:val="24"/>
          <w:szCs w:val="24"/>
        </w:rPr>
        <w:t xml:space="preserve"> </w:t>
      </w:r>
      <w:r w:rsidR="007D32B2" w:rsidRPr="008A5FBD">
        <w:rPr>
          <w:sz w:val="24"/>
          <w:szCs w:val="24"/>
        </w:rPr>
        <w:t>To jest tekst podstawowy.</w:t>
      </w:r>
      <w:r w:rsidR="007D32B2" w:rsidRPr="007D32B2">
        <w:rPr>
          <w:sz w:val="24"/>
          <w:szCs w:val="24"/>
        </w:rPr>
        <w:t xml:space="preserve"> </w:t>
      </w:r>
      <w:r w:rsidR="007D32B2" w:rsidRPr="008A5FBD">
        <w:rPr>
          <w:sz w:val="24"/>
          <w:szCs w:val="24"/>
        </w:rPr>
        <w:t>To jest tekst podstawowy.</w:t>
      </w:r>
      <w:r w:rsidR="007D32B2" w:rsidRPr="007D32B2">
        <w:rPr>
          <w:sz w:val="24"/>
          <w:szCs w:val="24"/>
        </w:rPr>
        <w:t xml:space="preserve"> </w:t>
      </w:r>
      <w:r w:rsidR="007D32B2" w:rsidRPr="008A5FBD">
        <w:rPr>
          <w:sz w:val="24"/>
          <w:szCs w:val="24"/>
        </w:rPr>
        <w:t>To jest tekst podstawowy.</w:t>
      </w:r>
    </w:p>
    <w:p w:rsidR="002552E5" w:rsidRPr="002552E5" w:rsidRDefault="002552E5" w:rsidP="008A5FBD">
      <w:pPr>
        <w:pStyle w:val="Tekstpodstawowy10pzakapitem"/>
        <w:spacing w:line="360" w:lineRule="auto"/>
        <w:rPr>
          <w:sz w:val="24"/>
          <w:szCs w:val="24"/>
        </w:rPr>
      </w:pPr>
    </w:p>
    <w:p w:rsidR="004D2B4D" w:rsidRPr="002D2F4B" w:rsidRDefault="004D2B4D" w:rsidP="004E703C">
      <w:pPr>
        <w:pStyle w:val="Rozdzia11p"/>
        <w:rPr>
          <w:sz w:val="24"/>
          <w:szCs w:val="24"/>
        </w:rPr>
      </w:pPr>
      <w:r w:rsidRPr="002D2F4B">
        <w:rPr>
          <w:sz w:val="24"/>
          <w:szCs w:val="24"/>
        </w:rPr>
        <w:t>Uwagi końcowe</w:t>
      </w:r>
    </w:p>
    <w:p w:rsidR="004D2B4D" w:rsidRPr="00727CB3" w:rsidRDefault="004D2B4D" w:rsidP="00727CB3">
      <w:pPr>
        <w:pStyle w:val="Tekstpodstawowy10pbezakapitu"/>
        <w:spacing w:line="360" w:lineRule="auto"/>
        <w:rPr>
          <w:sz w:val="24"/>
          <w:szCs w:val="24"/>
        </w:rPr>
      </w:pPr>
      <w:r w:rsidRPr="00727CB3">
        <w:rPr>
          <w:sz w:val="24"/>
          <w:szCs w:val="24"/>
        </w:rPr>
        <w:t>To jest tekst podstawowy. To jest tekst podstawowy. To jest tekst podstawowy. To jest tekst podstawowy. To jest tekst podstawowy. To jest tekst podstawowy. To jest tekst podstawowy.</w:t>
      </w:r>
    </w:p>
    <w:p w:rsidR="00E41E7F" w:rsidRPr="00727CB3" w:rsidRDefault="0058129F" w:rsidP="007D32B2">
      <w:pPr>
        <w:pStyle w:val="Tekstpodstawowy10pzakapitem"/>
        <w:spacing w:line="360" w:lineRule="auto"/>
        <w:rPr>
          <w:sz w:val="24"/>
          <w:szCs w:val="24"/>
        </w:rPr>
      </w:pPr>
      <w:r w:rsidRPr="00727CB3">
        <w:rPr>
          <w:sz w:val="24"/>
          <w:szCs w:val="24"/>
        </w:rPr>
        <w:t xml:space="preserve">To jest tekst podstawowy. To jest tekst podstawowy. To jest tekst podstawowy. To jest tekst podstawowy. To jest tekst podstawowy. To jest tekst podstawowy. </w:t>
      </w:r>
      <w:r w:rsidR="007D32B2" w:rsidRPr="007D32B2">
        <w:rPr>
          <w:sz w:val="24"/>
          <w:szCs w:val="24"/>
        </w:rPr>
        <w:t>To jest tekst podstawowy. To jest tekst podstawowy z wyliczeniem: 1) wyliczanie tekstu podstawowego w przypadku numeracji z nawiasami, wyliczanie tekstu podstawowego, wyliczanie tekstu podstawowego, wyliczanie tekstu podstawowego, wyliczanie tekstu pod-stawowego; 2) wyliczanie tekstu podstawowego, wylicz</w:t>
      </w:r>
      <w:r w:rsidR="007D32B2">
        <w:rPr>
          <w:sz w:val="24"/>
          <w:szCs w:val="24"/>
        </w:rPr>
        <w:t xml:space="preserve">anie tekstu podstawowego, </w:t>
      </w:r>
      <w:r w:rsidR="000B6A72" w:rsidRPr="007D32B2">
        <w:rPr>
          <w:sz w:val="24"/>
          <w:szCs w:val="24"/>
        </w:rPr>
        <w:t>wylicz</w:t>
      </w:r>
      <w:r w:rsidR="000B6A72">
        <w:rPr>
          <w:sz w:val="24"/>
          <w:szCs w:val="24"/>
        </w:rPr>
        <w:t xml:space="preserve">anie tekstu podstawowego, </w:t>
      </w:r>
      <w:r w:rsidR="007D32B2">
        <w:rPr>
          <w:sz w:val="24"/>
          <w:szCs w:val="24"/>
        </w:rPr>
        <w:t>wyli</w:t>
      </w:r>
      <w:r w:rsidR="007D32B2" w:rsidRPr="007D32B2">
        <w:rPr>
          <w:sz w:val="24"/>
          <w:szCs w:val="24"/>
        </w:rPr>
        <w:t>czanie tekstu podstawowego; 3)</w:t>
      </w:r>
      <w:r w:rsidR="000B6A72">
        <w:rPr>
          <w:sz w:val="24"/>
          <w:szCs w:val="24"/>
        </w:rPr>
        <w:t xml:space="preserve"> </w:t>
      </w:r>
      <w:r w:rsidR="007D32B2" w:rsidRPr="007D32B2">
        <w:rPr>
          <w:sz w:val="24"/>
          <w:szCs w:val="24"/>
        </w:rPr>
        <w:t>wyliczanie tekstu pods</w:t>
      </w:r>
      <w:r w:rsidR="007D32B2">
        <w:rPr>
          <w:sz w:val="24"/>
          <w:szCs w:val="24"/>
        </w:rPr>
        <w:t>tawowego, wyliczanie tekstu pod</w:t>
      </w:r>
      <w:r w:rsidR="007D32B2" w:rsidRPr="007D32B2">
        <w:rPr>
          <w:sz w:val="24"/>
          <w:szCs w:val="24"/>
        </w:rPr>
        <w:t>stawowego, wyliczanie tekstu podstawowego.</w:t>
      </w:r>
    </w:p>
    <w:p w:rsidR="00E41E7F" w:rsidRPr="00727CB3" w:rsidRDefault="00E41E7F" w:rsidP="00727CB3">
      <w:pPr>
        <w:pStyle w:val="Tekstpodstawowy10pzakapitem"/>
        <w:spacing w:line="360" w:lineRule="auto"/>
        <w:rPr>
          <w:sz w:val="24"/>
          <w:szCs w:val="24"/>
        </w:rPr>
      </w:pPr>
    </w:p>
    <w:p w:rsidR="004D2B4D" w:rsidRPr="002D2F4B" w:rsidRDefault="004D2B4D" w:rsidP="00DA55CC">
      <w:pPr>
        <w:pStyle w:val="Rozdzia11p"/>
        <w:rPr>
          <w:sz w:val="24"/>
          <w:szCs w:val="24"/>
        </w:rPr>
      </w:pPr>
      <w:r w:rsidRPr="002D2F4B">
        <w:rPr>
          <w:sz w:val="24"/>
          <w:szCs w:val="24"/>
        </w:rPr>
        <w:t>Literatura</w:t>
      </w:r>
    </w:p>
    <w:p w:rsidR="008C294A" w:rsidRPr="008C294A" w:rsidRDefault="008C294A" w:rsidP="008C294A">
      <w:pPr>
        <w:pStyle w:val="Literatura8p"/>
        <w:rPr>
          <w:sz w:val="20"/>
          <w:szCs w:val="20"/>
        </w:rPr>
      </w:pPr>
      <w:r w:rsidRPr="003B2653">
        <w:rPr>
          <w:color w:val="FF0000"/>
          <w:sz w:val="20"/>
          <w:szCs w:val="20"/>
        </w:rPr>
        <w:t xml:space="preserve">(Times New Roman 10 pt; styl cytowania zgodny z APA edycja 6) </w:t>
      </w:r>
      <w:r w:rsidRPr="008C294A">
        <w:rPr>
          <w:sz w:val="20"/>
          <w:szCs w:val="20"/>
        </w:rPr>
        <w:t xml:space="preserve">Gos, W. (2006). </w:t>
      </w:r>
      <w:r w:rsidRPr="008C294A">
        <w:rPr>
          <w:i/>
          <w:iCs/>
          <w:sz w:val="20"/>
          <w:szCs w:val="20"/>
        </w:rPr>
        <w:t>Sprawozdawczość finansowa przedsiębiorstw</w:t>
      </w:r>
      <w:r w:rsidRPr="008C294A">
        <w:rPr>
          <w:sz w:val="20"/>
          <w:szCs w:val="20"/>
        </w:rPr>
        <w:t>. Warszawa: Polska Akademia Rachunkowości.</w:t>
      </w:r>
    </w:p>
    <w:p w:rsidR="008C294A" w:rsidRPr="008C294A" w:rsidRDefault="008C294A" w:rsidP="008C294A">
      <w:pPr>
        <w:pStyle w:val="Literatura8p"/>
        <w:rPr>
          <w:sz w:val="20"/>
          <w:szCs w:val="20"/>
        </w:rPr>
      </w:pPr>
      <w:r w:rsidRPr="008C294A">
        <w:rPr>
          <w:sz w:val="20"/>
          <w:szCs w:val="20"/>
        </w:rPr>
        <w:t xml:space="preserve">Hass-Symotiuk, M., Mućko, P. (2005). </w:t>
      </w:r>
      <w:r w:rsidRPr="008C294A">
        <w:rPr>
          <w:iCs/>
          <w:sz w:val="20"/>
          <w:szCs w:val="20"/>
        </w:rPr>
        <w:t>Subiektywne oceny w sprawozdaniu finansowym sporządzonym według MSSF.</w:t>
      </w:r>
      <w:r w:rsidRPr="008C294A">
        <w:rPr>
          <w:sz w:val="20"/>
          <w:szCs w:val="20"/>
        </w:rPr>
        <w:t xml:space="preserve"> W: B. Micherda</w:t>
      </w:r>
      <w:r w:rsidRPr="008C294A">
        <w:rPr>
          <w:iCs/>
          <w:sz w:val="20"/>
          <w:szCs w:val="20"/>
        </w:rPr>
        <w:t xml:space="preserve"> </w:t>
      </w:r>
      <w:r w:rsidRPr="008C294A">
        <w:rPr>
          <w:sz w:val="20"/>
          <w:szCs w:val="20"/>
        </w:rPr>
        <w:t xml:space="preserve">(red.), </w:t>
      </w:r>
      <w:r w:rsidRPr="008C294A">
        <w:rPr>
          <w:i/>
          <w:iCs/>
          <w:sz w:val="20"/>
          <w:szCs w:val="20"/>
        </w:rPr>
        <w:t>Sprawozdawczość i rewizja finansowa w procesie poprawy bezpieczeństwa obrotu gospodarczego</w:t>
      </w:r>
      <w:r w:rsidRPr="008C294A">
        <w:rPr>
          <w:sz w:val="20"/>
          <w:szCs w:val="20"/>
        </w:rPr>
        <w:t xml:space="preserve"> (s. 173–181). Kraków: Centrum Rozwoju i Promocji Akademii Ekonomicznej.</w:t>
      </w:r>
    </w:p>
    <w:p w:rsidR="008C294A" w:rsidRPr="008C294A" w:rsidRDefault="008C294A" w:rsidP="008C294A">
      <w:pPr>
        <w:pStyle w:val="Literatura8p"/>
        <w:rPr>
          <w:sz w:val="20"/>
          <w:szCs w:val="20"/>
        </w:rPr>
      </w:pPr>
      <w:r w:rsidRPr="008C294A">
        <w:rPr>
          <w:sz w:val="20"/>
          <w:szCs w:val="20"/>
        </w:rPr>
        <w:t xml:space="preserve">Hass-Symotiuk, M. (2004). </w:t>
      </w:r>
      <w:r w:rsidRPr="008C294A">
        <w:rPr>
          <w:iCs/>
          <w:sz w:val="20"/>
          <w:szCs w:val="20"/>
        </w:rPr>
        <w:t xml:space="preserve">Systematyka kosztów na potrzeby budżetowania. </w:t>
      </w:r>
      <w:r w:rsidRPr="008C294A">
        <w:rPr>
          <w:i/>
          <w:sz w:val="20"/>
          <w:szCs w:val="20"/>
        </w:rPr>
        <w:t>Rachunkowość w jednostkach ochrony zdrowia</w:t>
      </w:r>
      <w:r w:rsidRPr="008C294A">
        <w:rPr>
          <w:sz w:val="20"/>
          <w:szCs w:val="20"/>
        </w:rPr>
        <w:t xml:space="preserve">, </w:t>
      </w:r>
      <w:r w:rsidRPr="008C294A">
        <w:rPr>
          <w:i/>
          <w:sz w:val="20"/>
          <w:szCs w:val="20"/>
        </w:rPr>
        <w:t>11</w:t>
      </w:r>
      <w:r w:rsidRPr="008C294A">
        <w:rPr>
          <w:sz w:val="20"/>
          <w:szCs w:val="20"/>
        </w:rPr>
        <w:t>, 5–9.</w:t>
      </w:r>
    </w:p>
    <w:p w:rsidR="008C294A" w:rsidRPr="008C294A" w:rsidRDefault="008C294A" w:rsidP="008C294A">
      <w:pPr>
        <w:pStyle w:val="Literatura8p"/>
        <w:rPr>
          <w:sz w:val="20"/>
          <w:szCs w:val="20"/>
        </w:rPr>
      </w:pPr>
      <w:r w:rsidRPr="008C294A">
        <w:rPr>
          <w:sz w:val="20"/>
          <w:szCs w:val="20"/>
        </w:rPr>
        <w:t xml:space="preserve">Hass-Symotiuk, M. (red.). </w:t>
      </w:r>
      <w:r w:rsidRPr="008C294A">
        <w:rPr>
          <w:iCs/>
          <w:sz w:val="20"/>
          <w:szCs w:val="20"/>
        </w:rPr>
        <w:t>(2005)</w:t>
      </w:r>
      <w:r w:rsidRPr="008C294A">
        <w:rPr>
          <w:sz w:val="20"/>
          <w:szCs w:val="20"/>
        </w:rPr>
        <w:t xml:space="preserve">. </w:t>
      </w:r>
      <w:r w:rsidRPr="008C294A">
        <w:rPr>
          <w:i/>
          <w:iCs/>
          <w:sz w:val="20"/>
          <w:szCs w:val="20"/>
        </w:rPr>
        <w:t>Sterowanie kosztami w zakładach opieki zdrowotnej</w:t>
      </w:r>
      <w:r w:rsidRPr="008C294A">
        <w:rPr>
          <w:iCs/>
          <w:sz w:val="20"/>
          <w:szCs w:val="20"/>
        </w:rPr>
        <w:t xml:space="preserve">. </w:t>
      </w:r>
      <w:r w:rsidRPr="008C294A">
        <w:rPr>
          <w:sz w:val="20"/>
          <w:szCs w:val="20"/>
        </w:rPr>
        <w:t>Szczecin: Wydawnictwo Naukowe Uniwersytetu Szczecińskiego.</w:t>
      </w:r>
    </w:p>
    <w:p w:rsidR="00DB4C9C" w:rsidRPr="006D0943" w:rsidRDefault="008C294A" w:rsidP="006D0943">
      <w:pPr>
        <w:pStyle w:val="Literatura8p"/>
        <w:rPr>
          <w:sz w:val="20"/>
          <w:szCs w:val="20"/>
        </w:rPr>
      </w:pPr>
      <w:r w:rsidRPr="006D0943">
        <w:rPr>
          <w:sz w:val="20"/>
          <w:szCs w:val="20"/>
        </w:rPr>
        <w:t xml:space="preserve">Nazwisko, I. (rok wydania). </w:t>
      </w:r>
      <w:r w:rsidRPr="006D0943">
        <w:rPr>
          <w:i/>
          <w:sz w:val="20"/>
          <w:szCs w:val="20"/>
        </w:rPr>
        <w:t>Tytuł książki</w:t>
      </w:r>
      <w:r w:rsidR="006D0943" w:rsidRPr="006D0943">
        <w:rPr>
          <w:sz w:val="20"/>
          <w:szCs w:val="20"/>
        </w:rPr>
        <w:t>.</w:t>
      </w:r>
      <w:r w:rsidRPr="006D0943">
        <w:rPr>
          <w:sz w:val="20"/>
          <w:szCs w:val="20"/>
        </w:rPr>
        <w:t xml:space="preserve"> Miejsce wydania: Wydawnictwo.</w:t>
      </w:r>
    </w:p>
    <w:p w:rsidR="00DB4C9C" w:rsidRPr="006D0943" w:rsidRDefault="00DB4C9C" w:rsidP="008C294A">
      <w:pPr>
        <w:pStyle w:val="Tekstpodstawowy10pzakapitem"/>
        <w:rPr>
          <w:lang w:val="en-US"/>
        </w:rPr>
      </w:pPr>
    </w:p>
    <w:p w:rsidR="006D0943" w:rsidRPr="006D0943" w:rsidRDefault="006D0943" w:rsidP="008C294A">
      <w:pPr>
        <w:pStyle w:val="Tekstpodstawowy10pzakapitem"/>
        <w:rPr>
          <w:lang w:val="en-US"/>
        </w:rPr>
      </w:pPr>
    </w:p>
    <w:p w:rsidR="00DC2CDB" w:rsidRPr="00727CB3" w:rsidRDefault="00DC2CDB" w:rsidP="0076677E">
      <w:pPr>
        <w:pStyle w:val="StrzeszczenieTytuAng8p"/>
        <w:rPr>
          <w:sz w:val="20"/>
          <w:szCs w:val="20"/>
        </w:rPr>
      </w:pPr>
      <w:r w:rsidRPr="00727CB3">
        <w:rPr>
          <w:sz w:val="20"/>
          <w:szCs w:val="20"/>
        </w:rPr>
        <w:t xml:space="preserve">translation of the Title </w:t>
      </w:r>
      <w:r w:rsidRPr="003B2653">
        <w:rPr>
          <w:color w:val="FF0000"/>
          <w:sz w:val="20"/>
          <w:szCs w:val="20"/>
        </w:rPr>
        <w:t xml:space="preserve">(Times New Roman </w:t>
      </w:r>
      <w:r w:rsidR="00727CB3" w:rsidRPr="003B2653">
        <w:rPr>
          <w:color w:val="FF0000"/>
          <w:sz w:val="20"/>
          <w:szCs w:val="20"/>
        </w:rPr>
        <w:t>10</w:t>
      </w:r>
      <w:r w:rsidRPr="003B2653">
        <w:rPr>
          <w:color w:val="FF0000"/>
          <w:sz w:val="20"/>
          <w:szCs w:val="20"/>
        </w:rPr>
        <w:t xml:space="preserve"> pt </w:t>
      </w:r>
      <w:r w:rsidR="00727CB3" w:rsidRPr="003B2653">
        <w:rPr>
          <w:color w:val="FF0000"/>
          <w:sz w:val="20"/>
          <w:szCs w:val="20"/>
        </w:rPr>
        <w:t>–</w:t>
      </w:r>
      <w:r w:rsidRPr="003B2653">
        <w:rPr>
          <w:color w:val="FF0000"/>
          <w:sz w:val="20"/>
          <w:szCs w:val="20"/>
        </w:rPr>
        <w:t xml:space="preserve"> WERSALIKI)</w:t>
      </w:r>
    </w:p>
    <w:p w:rsidR="005F1389" w:rsidRPr="00727CB3" w:rsidRDefault="009364FF" w:rsidP="00015785">
      <w:pPr>
        <w:pStyle w:val="Streszczenie8p"/>
        <w:rPr>
          <w:sz w:val="20"/>
          <w:szCs w:val="20"/>
          <w:lang w:val="en-GB"/>
        </w:rPr>
      </w:pPr>
      <w:r w:rsidRPr="00727CB3">
        <w:rPr>
          <w:b/>
          <w:sz w:val="20"/>
          <w:szCs w:val="20"/>
          <w:lang w:val="en-US"/>
        </w:rPr>
        <w:t>Abstract</w:t>
      </w:r>
      <w:r w:rsidR="00DC2CDB" w:rsidRPr="00727CB3">
        <w:rPr>
          <w:b/>
          <w:sz w:val="20"/>
          <w:szCs w:val="20"/>
          <w:lang w:val="en-US"/>
        </w:rPr>
        <w:t xml:space="preserve">: </w:t>
      </w:r>
      <w:r w:rsidR="005F1389" w:rsidRPr="00727CB3">
        <w:rPr>
          <w:i/>
          <w:sz w:val="20"/>
          <w:szCs w:val="20"/>
          <w:lang w:val="en-US"/>
        </w:rPr>
        <w:t xml:space="preserve">Purpose </w:t>
      </w:r>
      <w:r w:rsidR="005F1389" w:rsidRPr="00727CB3">
        <w:rPr>
          <w:b/>
          <w:sz w:val="20"/>
          <w:szCs w:val="20"/>
          <w:lang w:val="en-US"/>
        </w:rPr>
        <w:t xml:space="preserve">– </w:t>
      </w:r>
      <w:r w:rsidR="00DC2CDB" w:rsidRPr="00727CB3">
        <w:rPr>
          <w:sz w:val="20"/>
          <w:szCs w:val="20"/>
          <w:lang w:val="en-GB"/>
        </w:rPr>
        <w:t>Translation. Translation. Translation. Translation. Translation. Translation. Translation. Translation. Translation. Translation. Translation. Translation.</w:t>
      </w:r>
    </w:p>
    <w:p w:rsidR="00B608FF" w:rsidRPr="00727CB3" w:rsidRDefault="005F1389" w:rsidP="00015785">
      <w:pPr>
        <w:pStyle w:val="Streszczenie8p"/>
        <w:rPr>
          <w:sz w:val="20"/>
          <w:szCs w:val="20"/>
          <w:lang w:val="en-GB"/>
        </w:rPr>
      </w:pPr>
      <w:r w:rsidRPr="00727CB3">
        <w:rPr>
          <w:i/>
          <w:sz w:val="20"/>
          <w:szCs w:val="20"/>
          <w:lang w:val="en-US"/>
        </w:rPr>
        <w:t>Design/</w:t>
      </w:r>
      <w:r w:rsidR="00B608FF" w:rsidRPr="00727CB3">
        <w:rPr>
          <w:i/>
          <w:sz w:val="20"/>
          <w:szCs w:val="20"/>
          <w:lang w:val="en-US"/>
        </w:rPr>
        <w:t>Methodology/approach</w:t>
      </w:r>
      <w:r w:rsidR="00B608FF" w:rsidRPr="00727CB3">
        <w:rPr>
          <w:b/>
          <w:sz w:val="20"/>
          <w:szCs w:val="20"/>
          <w:lang w:val="en-US"/>
        </w:rPr>
        <w:t xml:space="preserve"> –</w:t>
      </w:r>
      <w:r w:rsidR="00B608FF" w:rsidRPr="00727CB3">
        <w:rPr>
          <w:sz w:val="20"/>
          <w:szCs w:val="20"/>
          <w:lang w:val="en-GB"/>
        </w:rPr>
        <w:t xml:space="preserve"> </w:t>
      </w:r>
      <w:r w:rsidR="00DC2CDB" w:rsidRPr="00727CB3">
        <w:rPr>
          <w:sz w:val="20"/>
          <w:szCs w:val="20"/>
          <w:lang w:val="en-GB"/>
        </w:rPr>
        <w:t>Translation. Translation. Translation. Translation. Translation. Translation. Translation. Translation. Translation. Translation.</w:t>
      </w:r>
    </w:p>
    <w:p w:rsidR="00B608FF" w:rsidRPr="00727CB3" w:rsidRDefault="00B608FF" w:rsidP="00015785">
      <w:pPr>
        <w:pStyle w:val="Streszczenie8p"/>
        <w:rPr>
          <w:sz w:val="20"/>
          <w:szCs w:val="20"/>
          <w:lang w:val="en-GB"/>
        </w:rPr>
      </w:pPr>
      <w:r w:rsidRPr="00727CB3">
        <w:rPr>
          <w:i/>
          <w:sz w:val="20"/>
          <w:szCs w:val="20"/>
          <w:lang w:val="en-US"/>
        </w:rPr>
        <w:t>Findings –</w:t>
      </w:r>
      <w:r w:rsidRPr="00727CB3">
        <w:rPr>
          <w:sz w:val="20"/>
          <w:szCs w:val="20"/>
          <w:lang w:val="en-GB"/>
        </w:rPr>
        <w:t xml:space="preserve"> </w:t>
      </w:r>
      <w:r w:rsidR="00DC2CDB" w:rsidRPr="00727CB3">
        <w:rPr>
          <w:sz w:val="20"/>
          <w:szCs w:val="20"/>
          <w:lang w:val="en-GB"/>
        </w:rPr>
        <w:t>Translation. Translation. Translation. Translation. Translation. Translation. Translation. Translation. Translation. Translation. Translation. Translation.</w:t>
      </w:r>
    </w:p>
    <w:p w:rsidR="00DC2CDB" w:rsidRPr="00727CB3" w:rsidRDefault="00B608FF" w:rsidP="00015785">
      <w:pPr>
        <w:pStyle w:val="Streszczenie8p"/>
        <w:rPr>
          <w:b/>
          <w:sz w:val="20"/>
          <w:szCs w:val="20"/>
          <w:lang w:val="en-US"/>
        </w:rPr>
      </w:pPr>
      <w:r w:rsidRPr="00727CB3">
        <w:rPr>
          <w:i/>
          <w:sz w:val="20"/>
          <w:szCs w:val="20"/>
          <w:lang w:val="en-US"/>
        </w:rPr>
        <w:t>Originality/value –</w:t>
      </w:r>
      <w:r w:rsidRPr="00727CB3">
        <w:rPr>
          <w:sz w:val="20"/>
          <w:szCs w:val="20"/>
          <w:lang w:val="en-GB"/>
        </w:rPr>
        <w:t xml:space="preserve"> </w:t>
      </w:r>
      <w:r w:rsidR="00DC2CDB" w:rsidRPr="00727CB3">
        <w:rPr>
          <w:sz w:val="20"/>
          <w:szCs w:val="20"/>
          <w:lang w:val="en-GB"/>
        </w:rPr>
        <w:t xml:space="preserve">Translation. Translation. </w:t>
      </w:r>
      <w:r w:rsidRPr="00727CB3">
        <w:rPr>
          <w:sz w:val="20"/>
          <w:szCs w:val="20"/>
          <w:lang w:val="en-GB"/>
        </w:rPr>
        <w:t xml:space="preserve">Translation. Translation. Translation. Translation. Translation. Translation. Translation. Translation. </w:t>
      </w:r>
      <w:r w:rsidR="00DC2CDB" w:rsidRPr="003B2653">
        <w:rPr>
          <w:color w:val="FF0000"/>
          <w:sz w:val="20"/>
          <w:szCs w:val="20"/>
          <w:lang w:val="en-US"/>
        </w:rPr>
        <w:t>(</w:t>
      </w:r>
      <w:r w:rsidR="00DC2CDB" w:rsidRPr="003B2653">
        <w:rPr>
          <w:iCs/>
          <w:color w:val="FF0000"/>
          <w:sz w:val="20"/>
          <w:szCs w:val="20"/>
          <w:lang w:val="en-US"/>
        </w:rPr>
        <w:t xml:space="preserve">Times New Roman </w:t>
      </w:r>
      <w:r w:rsidR="00727CB3" w:rsidRPr="003B2653">
        <w:rPr>
          <w:iCs/>
          <w:color w:val="FF0000"/>
          <w:sz w:val="20"/>
          <w:szCs w:val="20"/>
          <w:lang w:val="en-US"/>
        </w:rPr>
        <w:t>10</w:t>
      </w:r>
      <w:r w:rsidR="00DC2CDB" w:rsidRPr="003B2653">
        <w:rPr>
          <w:iCs/>
          <w:color w:val="FF0000"/>
          <w:sz w:val="20"/>
          <w:szCs w:val="20"/>
          <w:lang w:val="en-US"/>
        </w:rPr>
        <w:t> pt)</w:t>
      </w:r>
    </w:p>
    <w:p w:rsidR="00DC2CDB" w:rsidRPr="00727CB3" w:rsidRDefault="00DC2CDB" w:rsidP="00015785">
      <w:pPr>
        <w:pStyle w:val="Streszczenie8p"/>
        <w:rPr>
          <w:sz w:val="20"/>
          <w:szCs w:val="20"/>
          <w:lang w:val="en-US"/>
        </w:rPr>
      </w:pPr>
    </w:p>
    <w:p w:rsidR="00016771" w:rsidRPr="006C137E" w:rsidRDefault="009364FF" w:rsidP="008C294A">
      <w:pPr>
        <w:pStyle w:val="Streszczenie8p"/>
      </w:pPr>
      <w:r w:rsidRPr="00727CB3">
        <w:rPr>
          <w:b/>
          <w:sz w:val="20"/>
          <w:szCs w:val="20"/>
          <w:lang w:val="en-US"/>
        </w:rPr>
        <w:t>Key</w:t>
      </w:r>
      <w:r w:rsidR="00DC2CDB" w:rsidRPr="00727CB3">
        <w:rPr>
          <w:b/>
          <w:sz w:val="20"/>
          <w:szCs w:val="20"/>
          <w:lang w:val="en-US"/>
        </w:rPr>
        <w:t xml:space="preserve">words: </w:t>
      </w:r>
      <w:r w:rsidRPr="00727CB3">
        <w:rPr>
          <w:sz w:val="20"/>
          <w:szCs w:val="20"/>
          <w:lang w:val="en-US"/>
        </w:rPr>
        <w:t>k</w:t>
      </w:r>
      <w:r w:rsidR="00DC2CDB" w:rsidRPr="00727CB3">
        <w:rPr>
          <w:sz w:val="20"/>
          <w:szCs w:val="20"/>
          <w:lang w:val="en-US"/>
        </w:rPr>
        <w:t xml:space="preserve">ey; </w:t>
      </w:r>
      <w:r w:rsidRPr="00727CB3">
        <w:rPr>
          <w:sz w:val="20"/>
          <w:szCs w:val="20"/>
          <w:lang w:val="en-US"/>
        </w:rPr>
        <w:t>d</w:t>
      </w:r>
      <w:r w:rsidR="00DC2CDB" w:rsidRPr="00727CB3">
        <w:rPr>
          <w:sz w:val="20"/>
          <w:szCs w:val="20"/>
          <w:lang w:val="en-US"/>
        </w:rPr>
        <w:t xml:space="preserve">oor lock; </w:t>
      </w:r>
      <w:r w:rsidRPr="00727CB3">
        <w:rPr>
          <w:sz w:val="20"/>
          <w:szCs w:val="20"/>
          <w:lang w:val="en-US"/>
        </w:rPr>
        <w:t>p</w:t>
      </w:r>
      <w:r w:rsidR="00DC2CDB" w:rsidRPr="00727CB3">
        <w:rPr>
          <w:sz w:val="20"/>
          <w:szCs w:val="20"/>
          <w:lang w:val="en-US"/>
        </w:rPr>
        <w:t xml:space="preserve">asskey </w:t>
      </w:r>
      <w:r w:rsidR="00DC2CDB" w:rsidRPr="003B2653">
        <w:rPr>
          <w:color w:val="FF0000"/>
          <w:sz w:val="20"/>
          <w:szCs w:val="20"/>
          <w:lang w:val="en-US"/>
        </w:rPr>
        <w:t>(</w:t>
      </w:r>
      <w:r w:rsidR="00DC2CDB" w:rsidRPr="003B2653">
        <w:rPr>
          <w:iCs/>
          <w:color w:val="FF0000"/>
          <w:sz w:val="20"/>
          <w:szCs w:val="20"/>
          <w:lang w:val="en-US"/>
        </w:rPr>
        <w:t xml:space="preserve">Times New Roman </w:t>
      </w:r>
      <w:r w:rsidR="00727CB3" w:rsidRPr="003B2653">
        <w:rPr>
          <w:iCs/>
          <w:color w:val="FF0000"/>
          <w:sz w:val="20"/>
          <w:szCs w:val="20"/>
          <w:lang w:val="en-US"/>
        </w:rPr>
        <w:t>10</w:t>
      </w:r>
      <w:r w:rsidR="00DC2CDB" w:rsidRPr="003B2653">
        <w:rPr>
          <w:iCs/>
          <w:color w:val="FF0000"/>
          <w:sz w:val="20"/>
          <w:szCs w:val="20"/>
          <w:lang w:val="en-US"/>
        </w:rPr>
        <w:t> pt)</w:t>
      </w:r>
    </w:p>
    <w:sectPr w:rsidR="00016771" w:rsidRPr="006C137E" w:rsidSect="00F870BE">
      <w:headerReference w:type="even" r:id="rId8"/>
      <w:headerReference w:type="default" r:id="rId9"/>
      <w:footerReference w:type="even" r:id="rId10"/>
      <w:footerReference w:type="default" r:id="rId11"/>
      <w:headerReference w:type="first" r:id="rId12"/>
      <w:pgSz w:w="11907" w:h="16840" w:code="9"/>
      <w:pgMar w:top="1417" w:right="1417" w:bottom="1417" w:left="1417" w:header="1134"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1AE" w:rsidRDefault="00D831AE">
      <w:r>
        <w:separator/>
      </w:r>
    </w:p>
  </w:endnote>
  <w:endnote w:type="continuationSeparator" w:id="0">
    <w:p w:rsidR="00D831AE" w:rsidRDefault="00D8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New Cyrillic">
    <w:panose1 w:val="00000000000000000000"/>
    <w:charset w:val="02"/>
    <w:family w:val="roman"/>
    <w:notTrueTyp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3F" w:rsidRDefault="00EF3B3F">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3F" w:rsidRDefault="00EF3B3F">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1AE" w:rsidRDefault="00D831AE" w:rsidP="005F5888">
      <w:pPr>
        <w:spacing w:before="120" w:after="40" w:line="240" w:lineRule="auto"/>
      </w:pPr>
      <w:r>
        <w:separator/>
      </w:r>
    </w:p>
  </w:footnote>
  <w:footnote w:type="continuationSeparator" w:id="0">
    <w:p w:rsidR="00D831AE" w:rsidRDefault="00D831AE" w:rsidP="005F5888">
      <w:pPr>
        <w:spacing w:before="120" w:after="40" w:line="240" w:lineRule="auto"/>
        <w:jc w:val="both"/>
      </w:pPr>
      <w:r>
        <w:separator/>
      </w:r>
    </w:p>
  </w:footnote>
  <w:footnote w:type="continuationNotice" w:id="1">
    <w:p w:rsidR="00D831AE" w:rsidRPr="00CF400C" w:rsidRDefault="00D831AE" w:rsidP="00CF400C">
      <w:pPr>
        <w:spacing w:line="240" w:lineRule="auto"/>
        <w:rPr>
          <w:sz w:val="8"/>
          <w:szCs w:val="8"/>
        </w:rPr>
      </w:pPr>
    </w:p>
  </w:footnote>
  <w:footnote w:id="2">
    <w:p w:rsidR="00B25272" w:rsidRPr="008A5FBD" w:rsidRDefault="00B25272" w:rsidP="008D4BA1">
      <w:pPr>
        <w:pStyle w:val="Autor-AfiliacjaPrzypisdolny8p"/>
        <w:rPr>
          <w:sz w:val="20"/>
          <w:szCs w:val="20"/>
        </w:rPr>
      </w:pPr>
      <w:r w:rsidRPr="008A5FBD">
        <w:rPr>
          <w:rStyle w:val="Odwoanieprzypisudolnego"/>
          <w:sz w:val="20"/>
          <w:szCs w:val="20"/>
        </w:rPr>
        <w:sym w:font="Symbol" w:char="F02A"/>
      </w:r>
      <w:r w:rsidRPr="008A5FBD">
        <w:rPr>
          <w:sz w:val="20"/>
          <w:szCs w:val="20"/>
        </w:rPr>
        <w:t xml:space="preserve"> Tytuł/stopień naukowy Imię i </w:t>
      </w:r>
      <w:r w:rsidR="009E3381" w:rsidRPr="008A5FBD">
        <w:rPr>
          <w:sz w:val="20"/>
          <w:szCs w:val="20"/>
        </w:rPr>
        <w:t>N</w:t>
      </w:r>
      <w:r w:rsidRPr="008A5FBD">
        <w:rPr>
          <w:sz w:val="20"/>
          <w:szCs w:val="20"/>
        </w:rPr>
        <w:t xml:space="preserve">azwisko, nazwa i adres jednostki naukowej, e-mail: </w:t>
      </w:r>
      <w:hyperlink r:id="rId1" w:history="1">
        <w:r w:rsidRPr="008A5FBD">
          <w:rPr>
            <w:rStyle w:val="Hipercze"/>
            <w:color w:val="auto"/>
            <w:sz w:val="20"/>
            <w:szCs w:val="20"/>
            <w:u w:val="none"/>
          </w:rPr>
          <w:t>nick@nazwa.pl</w:t>
        </w:r>
      </w:hyperlink>
      <w:r w:rsidRPr="008A5FBD">
        <w:rPr>
          <w:sz w:val="20"/>
          <w:szCs w:val="20"/>
        </w:rPr>
        <w:t xml:space="preserve"> (ew. tel.) </w:t>
      </w:r>
      <w:r w:rsidRPr="003B2653">
        <w:rPr>
          <w:color w:val="FF0000"/>
          <w:sz w:val="20"/>
          <w:szCs w:val="20"/>
        </w:rPr>
        <w:t xml:space="preserve">(Times New Roman </w:t>
      </w:r>
      <w:r w:rsidR="008A5FBD" w:rsidRPr="003B2653">
        <w:rPr>
          <w:color w:val="FF0000"/>
          <w:sz w:val="20"/>
          <w:szCs w:val="20"/>
        </w:rPr>
        <w:t>10</w:t>
      </w:r>
      <w:r w:rsidRPr="003B2653">
        <w:rPr>
          <w:color w:val="FF0000"/>
          <w:sz w:val="20"/>
          <w:szCs w:val="20"/>
        </w:rPr>
        <w:t xml:space="preserve"> pt)</w:t>
      </w:r>
    </w:p>
  </w:footnote>
  <w:footnote w:id="3">
    <w:p w:rsidR="004D2B4D" w:rsidRPr="008A5FBD" w:rsidRDefault="004D2B4D" w:rsidP="002E1A43">
      <w:pPr>
        <w:pStyle w:val="Przypisdolny8p"/>
        <w:rPr>
          <w:sz w:val="20"/>
          <w:szCs w:val="20"/>
        </w:rPr>
      </w:pPr>
      <w:r w:rsidRPr="008A5FBD">
        <w:rPr>
          <w:rStyle w:val="Odwoanieprzypisudolnego"/>
          <w:sz w:val="20"/>
          <w:szCs w:val="20"/>
        </w:rPr>
        <w:footnoteRef/>
      </w:r>
      <w:r w:rsidRPr="008A5FBD">
        <w:rPr>
          <w:sz w:val="20"/>
          <w:szCs w:val="20"/>
        </w:rPr>
        <w:t xml:space="preserve"> </w:t>
      </w:r>
      <w:r w:rsidR="00B25272" w:rsidRPr="008A5FBD">
        <w:rPr>
          <w:sz w:val="20"/>
          <w:szCs w:val="20"/>
        </w:rPr>
        <w:t>Przypis dolny</w:t>
      </w:r>
      <w:r w:rsidR="00B25272" w:rsidRPr="00F60B06">
        <w:rPr>
          <w:sz w:val="20"/>
          <w:szCs w:val="20"/>
        </w:rPr>
        <w:t xml:space="preserve">. </w:t>
      </w:r>
      <w:r w:rsidR="00F60B06" w:rsidRPr="00F60B06">
        <w:rPr>
          <w:sz w:val="20"/>
          <w:szCs w:val="20"/>
        </w:rPr>
        <w:t xml:space="preserve">Tekst przypisu dolnego. Tekst przypisu dolnego. Tekst przypisu dolnego. Tekst przypisu dolnego. Tekst przypisu dolnego. </w:t>
      </w:r>
      <w:r w:rsidR="002A4742" w:rsidRPr="003B2653">
        <w:rPr>
          <w:color w:val="FF0000"/>
          <w:sz w:val="20"/>
          <w:szCs w:val="20"/>
        </w:rPr>
        <w:t xml:space="preserve">(Times New Roman </w:t>
      </w:r>
      <w:r w:rsidR="008A5FBD" w:rsidRPr="003B2653">
        <w:rPr>
          <w:color w:val="FF0000"/>
          <w:sz w:val="20"/>
          <w:szCs w:val="20"/>
        </w:rPr>
        <w:t>10</w:t>
      </w:r>
      <w:r w:rsidR="002A4742" w:rsidRPr="003B2653">
        <w:rPr>
          <w:color w:val="FF0000"/>
          <w:sz w:val="20"/>
          <w:szCs w:val="20"/>
        </w:rPr>
        <w:t xml:space="preserve"> pt)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B4D" w:rsidRPr="00456884" w:rsidRDefault="004D2B4D" w:rsidP="00EC714C">
    <w:pPr>
      <w:pStyle w:val="Nagwek"/>
      <w:framePr w:wrap="around" w:vAnchor="text" w:hAnchor="margin" w:xAlign="outside" w:y="1"/>
      <w:spacing w:before="80" w:line="240" w:lineRule="auto"/>
      <w:rPr>
        <w:rStyle w:val="Numerstrony"/>
        <w:b/>
        <w:sz w:val="22"/>
        <w:szCs w:val="22"/>
      </w:rPr>
    </w:pPr>
    <w:r w:rsidRPr="00456884">
      <w:rPr>
        <w:rStyle w:val="Numerstrony"/>
        <w:b/>
        <w:sz w:val="22"/>
        <w:szCs w:val="22"/>
      </w:rPr>
      <w:fldChar w:fldCharType="begin"/>
    </w:r>
    <w:r w:rsidRPr="00456884">
      <w:rPr>
        <w:rStyle w:val="Numerstrony"/>
        <w:b/>
        <w:sz w:val="22"/>
        <w:szCs w:val="22"/>
      </w:rPr>
      <w:instrText xml:space="preserve">PAGE  </w:instrText>
    </w:r>
    <w:r w:rsidRPr="00456884">
      <w:rPr>
        <w:rStyle w:val="Numerstrony"/>
        <w:b/>
        <w:sz w:val="22"/>
        <w:szCs w:val="22"/>
      </w:rPr>
      <w:fldChar w:fldCharType="separate"/>
    </w:r>
    <w:r w:rsidR="00F870BE">
      <w:rPr>
        <w:rStyle w:val="Numerstrony"/>
        <w:b/>
        <w:noProof/>
        <w:sz w:val="22"/>
        <w:szCs w:val="22"/>
      </w:rPr>
      <w:t>4</w:t>
    </w:r>
    <w:r w:rsidRPr="00456884">
      <w:rPr>
        <w:rStyle w:val="Numerstrony"/>
        <w:b/>
        <w:sz w:val="22"/>
        <w:szCs w:val="22"/>
      </w:rPr>
      <w:fldChar w:fldCharType="end"/>
    </w:r>
  </w:p>
  <w:p w:rsidR="00EF3B3F" w:rsidRPr="006918B7" w:rsidRDefault="00EF3B3F" w:rsidP="006918B7">
    <w:pPr>
      <w:pStyle w:val="a"/>
      <w:pBdr>
        <w:bottom w:val="single" w:sz="6" w:space="5" w:color="auto"/>
      </w:pBdr>
      <w:tabs>
        <w:tab w:val="clear" w:pos="624"/>
      </w:tabs>
      <w:spacing w:before="120" w:after="0" w:line="240" w:lineRule="auto"/>
      <w:ind w:left="567" w:firstLine="0"/>
      <w:rPr>
        <w:rFonts w:ascii="New Cyrillic" w:hAnsi="New Cyrillic"/>
        <w:i/>
        <w:iCs/>
        <w:smallCaps/>
        <w:sz w:val="16"/>
        <w:szCs w:val="16"/>
      </w:rPr>
    </w:pPr>
    <w:r w:rsidRPr="00422058">
      <w:rPr>
        <w:rStyle w:val="Nagwek-Autor8pitalicZnak"/>
      </w:rPr>
      <w:t>Imię i nazwisko Autora</w:t>
    </w:r>
    <w:r w:rsidR="00D21C35" w:rsidRPr="006918B7">
      <w:rPr>
        <w:i/>
        <w:iCs/>
        <w:smallCaps/>
        <w:sz w:val="16"/>
        <w:szCs w:val="16"/>
      </w:rPr>
      <w:t xml:space="preserve"> (Times New Roman, </w:t>
    </w:r>
    <w:r w:rsidR="006918B7">
      <w:rPr>
        <w:i/>
        <w:iCs/>
        <w:smallCaps/>
        <w:sz w:val="16"/>
        <w:szCs w:val="16"/>
      </w:rPr>
      <w:t>8</w:t>
    </w:r>
    <w:r w:rsidR="00D21C35" w:rsidRPr="006918B7">
      <w:rPr>
        <w:i/>
        <w:iCs/>
        <w:smallCaps/>
        <w:sz w:val="16"/>
        <w:szCs w:val="16"/>
      </w:rPr>
      <w:t xml:space="preserve">pt, Italic, </w:t>
    </w:r>
    <w:r w:rsidR="0012533C" w:rsidRPr="006918B7">
      <w:rPr>
        <w:i/>
        <w:iCs/>
        <w:smallCaps/>
        <w:sz w:val="16"/>
        <w:szCs w:val="16"/>
      </w:rPr>
      <w:t>Kapitaliki</w:t>
    </w:r>
    <w:r w:rsidR="00D21C35" w:rsidRPr="006918B7">
      <w:rPr>
        <w:i/>
        <w:iCs/>
        <w:smallCap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FE" w:rsidRPr="00B311E1" w:rsidRDefault="00CE25FE" w:rsidP="00CE25FE">
    <w:pPr>
      <w:pStyle w:val="Nagwek"/>
      <w:framePr w:wrap="around" w:vAnchor="text" w:hAnchor="margin" w:xAlign="outside" w:y="1"/>
      <w:spacing w:before="80" w:line="240" w:lineRule="auto"/>
      <w:rPr>
        <w:rStyle w:val="Numerstrony"/>
        <w:b/>
        <w:sz w:val="22"/>
        <w:szCs w:val="22"/>
        <w:lang w:val="en-US"/>
      </w:rPr>
    </w:pPr>
    <w:r w:rsidRPr="0012533C">
      <w:rPr>
        <w:rStyle w:val="Numerstrony"/>
        <w:b/>
        <w:sz w:val="22"/>
        <w:szCs w:val="22"/>
      </w:rPr>
      <w:fldChar w:fldCharType="begin"/>
    </w:r>
    <w:r w:rsidRPr="0012533C">
      <w:rPr>
        <w:rStyle w:val="Numerstrony"/>
        <w:b/>
        <w:sz w:val="22"/>
        <w:szCs w:val="22"/>
      </w:rPr>
      <w:instrText xml:space="preserve">PAGE  </w:instrText>
    </w:r>
    <w:r w:rsidRPr="0012533C">
      <w:rPr>
        <w:rStyle w:val="Numerstrony"/>
        <w:b/>
        <w:sz w:val="22"/>
        <w:szCs w:val="22"/>
      </w:rPr>
      <w:fldChar w:fldCharType="separate"/>
    </w:r>
    <w:r w:rsidR="00EE0096">
      <w:rPr>
        <w:rStyle w:val="Numerstrony"/>
        <w:b/>
        <w:noProof/>
        <w:sz w:val="22"/>
        <w:szCs w:val="22"/>
      </w:rPr>
      <w:t>1</w:t>
    </w:r>
    <w:r w:rsidRPr="0012533C">
      <w:rPr>
        <w:rStyle w:val="Numerstrony"/>
        <w:b/>
        <w:sz w:val="22"/>
        <w:szCs w:val="22"/>
      </w:rPr>
      <w:fldChar w:fldCharType="end"/>
    </w:r>
  </w:p>
  <w:p w:rsidR="00F870BE" w:rsidRPr="00F870BE" w:rsidRDefault="00F870BE" w:rsidP="00F870BE">
    <w:pPr>
      <w:pStyle w:val="Autor-AfiliacjaPrzypisdolny8p"/>
      <w:spacing w:after="120" w:line="360"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1" w:type="dxa"/>
      <w:tblInd w:w="108" w:type="dxa"/>
      <w:tblLayout w:type="fixed"/>
      <w:tblLook w:val="04A0" w:firstRow="1" w:lastRow="0" w:firstColumn="1" w:lastColumn="0" w:noHBand="0" w:noVBand="1"/>
    </w:tblPr>
    <w:tblGrid>
      <w:gridCol w:w="7371"/>
    </w:tblGrid>
    <w:tr w:rsidR="00EB7F6E" w:rsidRPr="00AB4C5D" w:rsidTr="00950726">
      <w:trPr>
        <w:trHeight w:val="427"/>
      </w:trPr>
      <w:tc>
        <w:tcPr>
          <w:tcW w:w="7371" w:type="dxa"/>
          <w:shd w:val="clear" w:color="auto" w:fill="auto"/>
          <w:vAlign w:val="bottom"/>
        </w:tcPr>
        <w:p w:rsidR="00EB7F6E" w:rsidRPr="00AB4C5D" w:rsidRDefault="00EB7F6E" w:rsidP="00867453">
          <w:pPr>
            <w:pStyle w:val="Tytu"/>
            <w:spacing w:line="276" w:lineRule="auto"/>
            <w:ind w:left="-96" w:right="-113"/>
            <w:rPr>
              <w:rFonts w:ascii="Arial" w:hAnsi="Arial"/>
              <w:b w:val="0"/>
            </w:rPr>
          </w:pPr>
          <w:r w:rsidRPr="00AB4C5D">
            <w:rPr>
              <w:rFonts w:ascii="Arial" w:hAnsi="Arial"/>
              <w:b w:val="0"/>
            </w:rPr>
            <w:t>ZESZYTY NAUKOWE UNIWERSYTETU SZCZECIŃSKIEGO nr xxx</w:t>
          </w:r>
        </w:p>
      </w:tc>
    </w:tr>
    <w:tr w:rsidR="00EB7F6E" w:rsidRPr="00AB4C5D" w:rsidTr="00950726">
      <w:trPr>
        <w:trHeight w:val="410"/>
      </w:trPr>
      <w:tc>
        <w:tcPr>
          <w:tcW w:w="7371" w:type="dxa"/>
          <w:tcBorders>
            <w:bottom w:val="single" w:sz="4" w:space="0" w:color="808080"/>
          </w:tcBorders>
          <w:shd w:val="clear" w:color="auto" w:fill="auto"/>
          <w:vAlign w:val="center"/>
        </w:tcPr>
        <w:p w:rsidR="00EB7F6E" w:rsidRPr="00AB4C5D" w:rsidRDefault="00EB7F6E" w:rsidP="006F54FD">
          <w:pPr>
            <w:tabs>
              <w:tab w:val="right" w:pos="7155"/>
            </w:tabs>
            <w:spacing w:line="240" w:lineRule="auto"/>
            <w:jc w:val="center"/>
            <w:rPr>
              <w:rFonts w:ascii="Arial" w:hAnsi="Arial"/>
              <w:sz w:val="22"/>
            </w:rPr>
          </w:pPr>
          <w:r w:rsidRPr="00EB7F6E">
            <w:rPr>
              <w:rFonts w:ascii="Arial" w:hAnsi="Arial"/>
              <w:b/>
              <w:sz w:val="22"/>
            </w:rPr>
            <w:t>Finanse, Rynki Finansowe, Ubezpieczenia xx (2013)</w:t>
          </w:r>
        </w:p>
      </w:tc>
    </w:tr>
  </w:tbl>
  <w:p w:rsidR="003144B8" w:rsidRPr="003144B8" w:rsidRDefault="00170931" w:rsidP="006F54FD">
    <w:pPr>
      <w:pStyle w:val="Nagwek"/>
      <w:tabs>
        <w:tab w:val="clear" w:pos="4536"/>
        <w:tab w:val="clear" w:pos="9072"/>
        <w:tab w:val="right" w:pos="7371"/>
      </w:tabs>
      <w:spacing w:line="240" w:lineRule="exact"/>
      <w:rPr>
        <w:sz w:val="14"/>
        <w:szCs w:val="14"/>
      </w:rPr>
    </w:pPr>
    <w:r>
      <w:rPr>
        <w:sz w:val="14"/>
        <w:szCs w:val="14"/>
      </w:rPr>
      <w:tab/>
      <w:t>s</w:t>
    </w:r>
    <w:r w:rsidR="006F54FD">
      <w:rPr>
        <w:sz w:val="14"/>
        <w:szCs w:val="14"/>
      </w:rPr>
      <w:t>. 11-234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888"/>
    <w:multiLevelType w:val="hybridMultilevel"/>
    <w:tmpl w:val="EECC89C2"/>
    <w:lvl w:ilvl="0" w:tplc="14BE3560">
      <w:start w:val="1"/>
      <w:numFmt w:val="bullet"/>
      <w:lvlText w:val=""/>
      <w:lvlJc w:val="left"/>
      <w:pPr>
        <w:tabs>
          <w:tab w:val="num" w:pos="2538"/>
        </w:tabs>
        <w:ind w:left="2538" w:hanging="284"/>
      </w:pPr>
      <w:rPr>
        <w:rFonts w:ascii="Symbol" w:hAnsi="Symbol" w:hint="default"/>
      </w:rPr>
    </w:lvl>
    <w:lvl w:ilvl="1" w:tplc="14BE3560">
      <w:start w:val="1"/>
      <w:numFmt w:val="bullet"/>
      <w:lvlText w:val=""/>
      <w:lvlJc w:val="left"/>
      <w:pPr>
        <w:tabs>
          <w:tab w:val="num" w:pos="1818"/>
        </w:tabs>
        <w:ind w:left="1818" w:hanging="284"/>
      </w:pPr>
      <w:rPr>
        <w:rFonts w:ascii="Symbol" w:hAnsi="Symbol" w:hint="default"/>
      </w:rPr>
    </w:lvl>
    <w:lvl w:ilvl="2" w:tplc="04150005" w:tentative="1">
      <w:start w:val="1"/>
      <w:numFmt w:val="bullet"/>
      <w:lvlText w:val=""/>
      <w:lvlJc w:val="left"/>
      <w:pPr>
        <w:tabs>
          <w:tab w:val="num" w:pos="2614"/>
        </w:tabs>
        <w:ind w:left="2614" w:hanging="360"/>
      </w:pPr>
      <w:rPr>
        <w:rFonts w:ascii="Wingdings" w:hAnsi="Wingdings" w:hint="default"/>
      </w:rPr>
    </w:lvl>
    <w:lvl w:ilvl="3" w:tplc="04150001" w:tentative="1">
      <w:start w:val="1"/>
      <w:numFmt w:val="bullet"/>
      <w:lvlText w:val=""/>
      <w:lvlJc w:val="left"/>
      <w:pPr>
        <w:tabs>
          <w:tab w:val="num" w:pos="3334"/>
        </w:tabs>
        <w:ind w:left="3334" w:hanging="360"/>
      </w:pPr>
      <w:rPr>
        <w:rFonts w:ascii="Symbol" w:hAnsi="Symbol" w:hint="default"/>
      </w:rPr>
    </w:lvl>
    <w:lvl w:ilvl="4" w:tplc="04150003" w:tentative="1">
      <w:start w:val="1"/>
      <w:numFmt w:val="bullet"/>
      <w:lvlText w:val="o"/>
      <w:lvlJc w:val="left"/>
      <w:pPr>
        <w:tabs>
          <w:tab w:val="num" w:pos="4054"/>
        </w:tabs>
        <w:ind w:left="4054" w:hanging="360"/>
      </w:pPr>
      <w:rPr>
        <w:rFonts w:ascii="Courier New" w:hAnsi="Courier New" w:cs="Courier New" w:hint="default"/>
      </w:rPr>
    </w:lvl>
    <w:lvl w:ilvl="5" w:tplc="04150005" w:tentative="1">
      <w:start w:val="1"/>
      <w:numFmt w:val="bullet"/>
      <w:lvlText w:val=""/>
      <w:lvlJc w:val="left"/>
      <w:pPr>
        <w:tabs>
          <w:tab w:val="num" w:pos="4774"/>
        </w:tabs>
        <w:ind w:left="4774" w:hanging="360"/>
      </w:pPr>
      <w:rPr>
        <w:rFonts w:ascii="Wingdings" w:hAnsi="Wingdings" w:hint="default"/>
      </w:rPr>
    </w:lvl>
    <w:lvl w:ilvl="6" w:tplc="04150001" w:tentative="1">
      <w:start w:val="1"/>
      <w:numFmt w:val="bullet"/>
      <w:lvlText w:val=""/>
      <w:lvlJc w:val="left"/>
      <w:pPr>
        <w:tabs>
          <w:tab w:val="num" w:pos="5494"/>
        </w:tabs>
        <w:ind w:left="5494" w:hanging="360"/>
      </w:pPr>
      <w:rPr>
        <w:rFonts w:ascii="Symbol" w:hAnsi="Symbol" w:hint="default"/>
      </w:rPr>
    </w:lvl>
    <w:lvl w:ilvl="7" w:tplc="04150003" w:tentative="1">
      <w:start w:val="1"/>
      <w:numFmt w:val="bullet"/>
      <w:lvlText w:val="o"/>
      <w:lvlJc w:val="left"/>
      <w:pPr>
        <w:tabs>
          <w:tab w:val="num" w:pos="6214"/>
        </w:tabs>
        <w:ind w:left="6214" w:hanging="360"/>
      </w:pPr>
      <w:rPr>
        <w:rFonts w:ascii="Courier New" w:hAnsi="Courier New" w:cs="Courier New" w:hint="default"/>
      </w:rPr>
    </w:lvl>
    <w:lvl w:ilvl="8" w:tplc="04150005" w:tentative="1">
      <w:start w:val="1"/>
      <w:numFmt w:val="bullet"/>
      <w:lvlText w:val=""/>
      <w:lvlJc w:val="left"/>
      <w:pPr>
        <w:tabs>
          <w:tab w:val="num" w:pos="6934"/>
        </w:tabs>
        <w:ind w:left="6934" w:hanging="360"/>
      </w:pPr>
      <w:rPr>
        <w:rFonts w:ascii="Wingdings" w:hAnsi="Wingdings" w:hint="default"/>
      </w:rPr>
    </w:lvl>
  </w:abstractNum>
  <w:abstractNum w:abstractNumId="1" w15:restartNumberingAfterBreak="0">
    <w:nsid w:val="066C2041"/>
    <w:multiLevelType w:val="hybridMultilevel"/>
    <w:tmpl w:val="468617F6"/>
    <w:lvl w:ilvl="0" w:tplc="A5F2A974">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04DFA"/>
    <w:multiLevelType w:val="hybridMultilevel"/>
    <w:tmpl w:val="E14CBE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D7301B2"/>
    <w:multiLevelType w:val="multilevel"/>
    <w:tmpl w:val="853E0290"/>
    <w:lvl w:ilvl="0">
      <w:start w:val="1"/>
      <w:numFmt w:val="decimal"/>
      <w:pStyle w:val="Tekstwtabeliwypunktowany8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05A510C"/>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FBB3072"/>
    <w:multiLevelType w:val="hybridMultilevel"/>
    <w:tmpl w:val="67F8109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45FD3AD4"/>
    <w:multiLevelType w:val="hybridMultilevel"/>
    <w:tmpl w:val="345622EC"/>
    <w:lvl w:ilvl="0" w:tplc="8B8A9382">
      <w:start w:val="1"/>
      <w:numFmt w:val="decimal"/>
      <w:pStyle w:val="Wypunktowanieliczbaznawiasem10p"/>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47B106AA"/>
    <w:multiLevelType w:val="hybridMultilevel"/>
    <w:tmpl w:val="D5D62F62"/>
    <w:lvl w:ilvl="0" w:tplc="14BE3560">
      <w:start w:val="1"/>
      <w:numFmt w:val="bullet"/>
      <w:lvlText w:val=""/>
      <w:lvlJc w:val="left"/>
      <w:pPr>
        <w:tabs>
          <w:tab w:val="num" w:pos="2538"/>
        </w:tabs>
        <w:ind w:left="2538" w:hanging="284"/>
      </w:pPr>
      <w:rPr>
        <w:rFonts w:ascii="Symbol" w:hAnsi="Symbol" w:hint="default"/>
      </w:rPr>
    </w:lvl>
    <w:lvl w:ilvl="1" w:tplc="72744310">
      <w:start w:val="1"/>
      <w:numFmt w:val="bullet"/>
      <w:lvlText w:val=""/>
      <w:lvlJc w:val="left"/>
      <w:pPr>
        <w:tabs>
          <w:tab w:val="num" w:pos="1894"/>
        </w:tabs>
        <w:ind w:left="1817" w:hanging="283"/>
      </w:pPr>
      <w:rPr>
        <w:rFonts w:ascii="Symbol" w:hAnsi="Symbol" w:hint="default"/>
      </w:rPr>
    </w:lvl>
    <w:lvl w:ilvl="2" w:tplc="04150005" w:tentative="1">
      <w:start w:val="1"/>
      <w:numFmt w:val="bullet"/>
      <w:lvlText w:val=""/>
      <w:lvlJc w:val="left"/>
      <w:pPr>
        <w:tabs>
          <w:tab w:val="num" w:pos="2614"/>
        </w:tabs>
        <w:ind w:left="2614" w:hanging="360"/>
      </w:pPr>
      <w:rPr>
        <w:rFonts w:ascii="Wingdings" w:hAnsi="Wingdings" w:hint="default"/>
      </w:rPr>
    </w:lvl>
    <w:lvl w:ilvl="3" w:tplc="04150001" w:tentative="1">
      <w:start w:val="1"/>
      <w:numFmt w:val="bullet"/>
      <w:lvlText w:val=""/>
      <w:lvlJc w:val="left"/>
      <w:pPr>
        <w:tabs>
          <w:tab w:val="num" w:pos="3334"/>
        </w:tabs>
        <w:ind w:left="3334" w:hanging="360"/>
      </w:pPr>
      <w:rPr>
        <w:rFonts w:ascii="Symbol" w:hAnsi="Symbol" w:hint="default"/>
      </w:rPr>
    </w:lvl>
    <w:lvl w:ilvl="4" w:tplc="04150003" w:tentative="1">
      <w:start w:val="1"/>
      <w:numFmt w:val="bullet"/>
      <w:lvlText w:val="o"/>
      <w:lvlJc w:val="left"/>
      <w:pPr>
        <w:tabs>
          <w:tab w:val="num" w:pos="4054"/>
        </w:tabs>
        <w:ind w:left="4054" w:hanging="360"/>
      </w:pPr>
      <w:rPr>
        <w:rFonts w:ascii="Courier New" w:hAnsi="Courier New" w:cs="Courier New" w:hint="default"/>
      </w:rPr>
    </w:lvl>
    <w:lvl w:ilvl="5" w:tplc="04150005" w:tentative="1">
      <w:start w:val="1"/>
      <w:numFmt w:val="bullet"/>
      <w:lvlText w:val=""/>
      <w:lvlJc w:val="left"/>
      <w:pPr>
        <w:tabs>
          <w:tab w:val="num" w:pos="4774"/>
        </w:tabs>
        <w:ind w:left="4774" w:hanging="360"/>
      </w:pPr>
      <w:rPr>
        <w:rFonts w:ascii="Wingdings" w:hAnsi="Wingdings" w:hint="default"/>
      </w:rPr>
    </w:lvl>
    <w:lvl w:ilvl="6" w:tplc="04150001" w:tentative="1">
      <w:start w:val="1"/>
      <w:numFmt w:val="bullet"/>
      <w:lvlText w:val=""/>
      <w:lvlJc w:val="left"/>
      <w:pPr>
        <w:tabs>
          <w:tab w:val="num" w:pos="5494"/>
        </w:tabs>
        <w:ind w:left="5494" w:hanging="360"/>
      </w:pPr>
      <w:rPr>
        <w:rFonts w:ascii="Symbol" w:hAnsi="Symbol" w:hint="default"/>
      </w:rPr>
    </w:lvl>
    <w:lvl w:ilvl="7" w:tplc="04150003" w:tentative="1">
      <w:start w:val="1"/>
      <w:numFmt w:val="bullet"/>
      <w:lvlText w:val="o"/>
      <w:lvlJc w:val="left"/>
      <w:pPr>
        <w:tabs>
          <w:tab w:val="num" w:pos="6214"/>
        </w:tabs>
        <w:ind w:left="6214" w:hanging="360"/>
      </w:pPr>
      <w:rPr>
        <w:rFonts w:ascii="Courier New" w:hAnsi="Courier New" w:cs="Courier New" w:hint="default"/>
      </w:rPr>
    </w:lvl>
    <w:lvl w:ilvl="8" w:tplc="04150005" w:tentative="1">
      <w:start w:val="1"/>
      <w:numFmt w:val="bullet"/>
      <w:lvlText w:val=""/>
      <w:lvlJc w:val="left"/>
      <w:pPr>
        <w:tabs>
          <w:tab w:val="num" w:pos="6934"/>
        </w:tabs>
        <w:ind w:left="6934" w:hanging="360"/>
      </w:pPr>
      <w:rPr>
        <w:rFonts w:ascii="Wingdings" w:hAnsi="Wingdings" w:hint="default"/>
      </w:rPr>
    </w:lvl>
  </w:abstractNum>
  <w:abstractNum w:abstractNumId="8" w15:restartNumberingAfterBreak="0">
    <w:nsid w:val="4D0219F8"/>
    <w:multiLevelType w:val="hybridMultilevel"/>
    <w:tmpl w:val="CB807D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453344C"/>
    <w:multiLevelType w:val="singleLevel"/>
    <w:tmpl w:val="60E84050"/>
    <w:lvl w:ilvl="0">
      <w:start w:val="1"/>
      <w:numFmt w:val="bullet"/>
      <w:pStyle w:val="Wypunktowanie"/>
      <w:lvlText w:val="–"/>
      <w:lvlJc w:val="left"/>
      <w:pPr>
        <w:tabs>
          <w:tab w:val="num" w:pos="360"/>
        </w:tabs>
        <w:ind w:left="284" w:hanging="284"/>
      </w:pPr>
      <w:rPr>
        <w:rFonts w:ascii="MS Serif" w:hAnsi="MS Serif" w:hint="default"/>
      </w:rPr>
    </w:lvl>
  </w:abstractNum>
  <w:abstractNum w:abstractNumId="10" w15:restartNumberingAfterBreak="0">
    <w:nsid w:val="5F657792"/>
    <w:multiLevelType w:val="hybridMultilevel"/>
    <w:tmpl w:val="E068B422"/>
    <w:lvl w:ilvl="0" w:tplc="5BFC70A4">
      <w:start w:val="1"/>
      <w:numFmt w:val="decimal"/>
      <w:lvlText w:val="%1)"/>
      <w:lvlJc w:val="left"/>
      <w:pPr>
        <w:tabs>
          <w:tab w:val="num" w:pos="2348"/>
        </w:tabs>
        <w:ind w:left="2348" w:hanging="360"/>
      </w:pPr>
      <w:rPr>
        <w:rFonts w:hint="default"/>
      </w:rPr>
    </w:lvl>
    <w:lvl w:ilvl="1" w:tplc="859E9A1E">
      <w:start w:val="1"/>
      <w:numFmt w:val="decimal"/>
      <w:lvlText w:val="%2)"/>
      <w:lvlJc w:val="left"/>
      <w:pPr>
        <w:tabs>
          <w:tab w:val="num" w:pos="1894"/>
        </w:tabs>
        <w:ind w:left="1894" w:hanging="360"/>
      </w:pPr>
      <w:rPr>
        <w:rFonts w:hint="default"/>
      </w:rPr>
    </w:lvl>
    <w:lvl w:ilvl="2" w:tplc="0415001B" w:tentative="1">
      <w:start w:val="1"/>
      <w:numFmt w:val="lowerRoman"/>
      <w:lvlText w:val="%3."/>
      <w:lvlJc w:val="right"/>
      <w:pPr>
        <w:tabs>
          <w:tab w:val="num" w:pos="2614"/>
        </w:tabs>
        <w:ind w:left="2614" w:hanging="180"/>
      </w:pPr>
    </w:lvl>
    <w:lvl w:ilvl="3" w:tplc="0415000F" w:tentative="1">
      <w:start w:val="1"/>
      <w:numFmt w:val="decimal"/>
      <w:lvlText w:val="%4."/>
      <w:lvlJc w:val="left"/>
      <w:pPr>
        <w:tabs>
          <w:tab w:val="num" w:pos="3334"/>
        </w:tabs>
        <w:ind w:left="3334" w:hanging="360"/>
      </w:pPr>
    </w:lvl>
    <w:lvl w:ilvl="4" w:tplc="04150019" w:tentative="1">
      <w:start w:val="1"/>
      <w:numFmt w:val="lowerLetter"/>
      <w:lvlText w:val="%5."/>
      <w:lvlJc w:val="left"/>
      <w:pPr>
        <w:tabs>
          <w:tab w:val="num" w:pos="4054"/>
        </w:tabs>
        <w:ind w:left="4054" w:hanging="360"/>
      </w:pPr>
    </w:lvl>
    <w:lvl w:ilvl="5" w:tplc="0415001B" w:tentative="1">
      <w:start w:val="1"/>
      <w:numFmt w:val="lowerRoman"/>
      <w:lvlText w:val="%6."/>
      <w:lvlJc w:val="right"/>
      <w:pPr>
        <w:tabs>
          <w:tab w:val="num" w:pos="4774"/>
        </w:tabs>
        <w:ind w:left="4774" w:hanging="180"/>
      </w:pPr>
    </w:lvl>
    <w:lvl w:ilvl="6" w:tplc="0415000F" w:tentative="1">
      <w:start w:val="1"/>
      <w:numFmt w:val="decimal"/>
      <w:lvlText w:val="%7."/>
      <w:lvlJc w:val="left"/>
      <w:pPr>
        <w:tabs>
          <w:tab w:val="num" w:pos="5494"/>
        </w:tabs>
        <w:ind w:left="5494" w:hanging="360"/>
      </w:pPr>
    </w:lvl>
    <w:lvl w:ilvl="7" w:tplc="04150019" w:tentative="1">
      <w:start w:val="1"/>
      <w:numFmt w:val="lowerLetter"/>
      <w:lvlText w:val="%8."/>
      <w:lvlJc w:val="left"/>
      <w:pPr>
        <w:tabs>
          <w:tab w:val="num" w:pos="6214"/>
        </w:tabs>
        <w:ind w:left="6214" w:hanging="360"/>
      </w:pPr>
    </w:lvl>
    <w:lvl w:ilvl="8" w:tplc="0415001B" w:tentative="1">
      <w:start w:val="1"/>
      <w:numFmt w:val="lowerRoman"/>
      <w:lvlText w:val="%9."/>
      <w:lvlJc w:val="right"/>
      <w:pPr>
        <w:tabs>
          <w:tab w:val="num" w:pos="6934"/>
        </w:tabs>
        <w:ind w:left="6934" w:hanging="180"/>
      </w:pPr>
    </w:lvl>
  </w:abstractNum>
  <w:abstractNum w:abstractNumId="11" w15:restartNumberingAfterBreak="0">
    <w:nsid w:val="65134C91"/>
    <w:multiLevelType w:val="hybridMultilevel"/>
    <w:tmpl w:val="777C3BF8"/>
    <w:lvl w:ilvl="0" w:tplc="ED6288F0">
      <w:start w:val="1"/>
      <w:numFmt w:val="decimal"/>
      <w:pStyle w:val="Wypunktowanieliczbazkropk10p"/>
      <w:lvlText w:val="%1."/>
      <w:lvlJc w:val="left"/>
      <w:pPr>
        <w:tabs>
          <w:tab w:val="num" w:pos="1894"/>
        </w:tabs>
        <w:ind w:left="1894"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6F1A10"/>
    <w:multiLevelType w:val="hybridMultilevel"/>
    <w:tmpl w:val="D5D62F62"/>
    <w:lvl w:ilvl="0" w:tplc="14BE3560">
      <w:start w:val="1"/>
      <w:numFmt w:val="bullet"/>
      <w:lvlText w:val=""/>
      <w:lvlJc w:val="left"/>
      <w:pPr>
        <w:tabs>
          <w:tab w:val="num" w:pos="2538"/>
        </w:tabs>
        <w:ind w:left="2538" w:hanging="284"/>
      </w:pPr>
      <w:rPr>
        <w:rFonts w:ascii="Symbol" w:hAnsi="Symbol" w:hint="default"/>
      </w:rPr>
    </w:lvl>
    <w:lvl w:ilvl="1" w:tplc="DF507DC8">
      <w:start w:val="1"/>
      <w:numFmt w:val="bullet"/>
      <w:lvlText w:val=""/>
      <w:lvlJc w:val="left"/>
      <w:pPr>
        <w:tabs>
          <w:tab w:val="num" w:pos="814"/>
        </w:tabs>
        <w:ind w:left="714" w:hanging="260"/>
      </w:pPr>
      <w:rPr>
        <w:rFonts w:ascii="Symbol" w:hAnsi="Symbol" w:hint="default"/>
      </w:rPr>
    </w:lvl>
    <w:lvl w:ilvl="2" w:tplc="04150005">
      <w:start w:val="1"/>
      <w:numFmt w:val="bullet"/>
      <w:lvlText w:val=""/>
      <w:lvlJc w:val="left"/>
      <w:pPr>
        <w:tabs>
          <w:tab w:val="num" w:pos="2614"/>
        </w:tabs>
        <w:ind w:left="2614" w:hanging="360"/>
      </w:pPr>
      <w:rPr>
        <w:rFonts w:ascii="Wingdings" w:hAnsi="Wingdings" w:hint="default"/>
      </w:rPr>
    </w:lvl>
    <w:lvl w:ilvl="3" w:tplc="04150001">
      <w:start w:val="1"/>
      <w:numFmt w:val="bullet"/>
      <w:lvlText w:val=""/>
      <w:lvlJc w:val="left"/>
      <w:pPr>
        <w:tabs>
          <w:tab w:val="num" w:pos="3334"/>
        </w:tabs>
        <w:ind w:left="3334" w:hanging="360"/>
      </w:pPr>
      <w:rPr>
        <w:rFonts w:ascii="Symbol" w:hAnsi="Symbol" w:hint="default"/>
      </w:rPr>
    </w:lvl>
    <w:lvl w:ilvl="4" w:tplc="04150003">
      <w:start w:val="1"/>
      <w:numFmt w:val="bullet"/>
      <w:lvlText w:val="o"/>
      <w:lvlJc w:val="left"/>
      <w:pPr>
        <w:tabs>
          <w:tab w:val="num" w:pos="4054"/>
        </w:tabs>
        <w:ind w:left="4054" w:hanging="360"/>
      </w:pPr>
      <w:rPr>
        <w:rFonts w:ascii="Courier New" w:hAnsi="Courier New" w:hint="default"/>
      </w:rPr>
    </w:lvl>
    <w:lvl w:ilvl="5" w:tplc="04150005">
      <w:start w:val="1"/>
      <w:numFmt w:val="bullet"/>
      <w:lvlText w:val=""/>
      <w:lvlJc w:val="left"/>
      <w:pPr>
        <w:tabs>
          <w:tab w:val="num" w:pos="4774"/>
        </w:tabs>
        <w:ind w:left="4774" w:hanging="360"/>
      </w:pPr>
      <w:rPr>
        <w:rFonts w:ascii="Wingdings" w:hAnsi="Wingdings" w:hint="default"/>
      </w:rPr>
    </w:lvl>
    <w:lvl w:ilvl="6" w:tplc="04150001">
      <w:start w:val="1"/>
      <w:numFmt w:val="bullet"/>
      <w:lvlText w:val=""/>
      <w:lvlJc w:val="left"/>
      <w:pPr>
        <w:tabs>
          <w:tab w:val="num" w:pos="5494"/>
        </w:tabs>
        <w:ind w:left="5494" w:hanging="360"/>
      </w:pPr>
      <w:rPr>
        <w:rFonts w:ascii="Symbol" w:hAnsi="Symbol" w:hint="default"/>
      </w:rPr>
    </w:lvl>
    <w:lvl w:ilvl="7" w:tplc="04150003">
      <w:start w:val="1"/>
      <w:numFmt w:val="bullet"/>
      <w:lvlText w:val="o"/>
      <w:lvlJc w:val="left"/>
      <w:pPr>
        <w:tabs>
          <w:tab w:val="num" w:pos="6214"/>
        </w:tabs>
        <w:ind w:left="6214" w:hanging="360"/>
      </w:pPr>
      <w:rPr>
        <w:rFonts w:ascii="Courier New" w:hAnsi="Courier New" w:hint="default"/>
      </w:rPr>
    </w:lvl>
    <w:lvl w:ilvl="8" w:tplc="04150005">
      <w:start w:val="1"/>
      <w:numFmt w:val="bullet"/>
      <w:lvlText w:val=""/>
      <w:lvlJc w:val="left"/>
      <w:pPr>
        <w:tabs>
          <w:tab w:val="num" w:pos="6934"/>
        </w:tabs>
        <w:ind w:left="6934" w:hanging="360"/>
      </w:pPr>
      <w:rPr>
        <w:rFonts w:ascii="Wingdings" w:hAnsi="Wingdings" w:hint="default"/>
      </w:rPr>
    </w:lvl>
  </w:abstractNum>
  <w:abstractNum w:abstractNumId="13" w15:restartNumberingAfterBreak="0">
    <w:nsid w:val="6AC302D2"/>
    <w:multiLevelType w:val="hybridMultilevel"/>
    <w:tmpl w:val="DBCE0D66"/>
    <w:lvl w:ilvl="0" w:tplc="5BFC70A4">
      <w:start w:val="1"/>
      <w:numFmt w:val="decimal"/>
      <w:lvlText w:val="%1)"/>
      <w:lvlJc w:val="left"/>
      <w:pPr>
        <w:tabs>
          <w:tab w:val="num" w:pos="1894"/>
        </w:tabs>
        <w:ind w:left="189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E1566CE"/>
    <w:multiLevelType w:val="multilevel"/>
    <w:tmpl w:val="E14CBE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13"/>
  </w:num>
  <w:num w:numId="5">
    <w:abstractNumId w:val="0"/>
  </w:num>
  <w:num w:numId="6">
    <w:abstractNumId w:val="2"/>
  </w:num>
  <w:num w:numId="7">
    <w:abstractNumId w:val="14"/>
  </w:num>
  <w:num w:numId="8">
    <w:abstractNumId w:val="8"/>
  </w:num>
  <w:num w:numId="9">
    <w:abstractNumId w:val="1"/>
  </w:num>
  <w:num w:numId="10">
    <w:abstractNumId w:val="4"/>
  </w:num>
  <w:num w:numId="11">
    <w:abstractNumId w:val="12"/>
  </w:num>
  <w:num w:numId="12">
    <w:abstractNumId w:val="11"/>
  </w:num>
  <w:num w:numId="13">
    <w:abstractNumId w:val="5"/>
  </w:num>
  <w:num w:numId="14">
    <w:abstractNumId w:val="5"/>
  </w:num>
  <w:num w:numId="15">
    <w:abstractNumId w:val="5"/>
    <w:lvlOverride w:ilvl="0">
      <w:startOverride w:val="1"/>
    </w:lvlOverride>
  </w:num>
  <w:num w:numId="16">
    <w:abstractNumId w:val="5"/>
  </w:num>
  <w:num w:numId="17">
    <w:abstractNumId w:val="5"/>
    <w:lvlOverride w:ilvl="0">
      <w:startOverride w:val="1"/>
    </w:lvlOverride>
  </w:num>
  <w:num w:numId="18">
    <w:abstractNumId w:val="6"/>
  </w:num>
  <w:num w:numId="19">
    <w:abstractNumId w:val="9"/>
  </w:num>
  <w:num w:numId="20">
    <w:abstractNumId w:val="9"/>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6C"/>
    <w:rsid w:val="00015785"/>
    <w:rsid w:val="00016771"/>
    <w:rsid w:val="00023C9E"/>
    <w:rsid w:val="00053FC6"/>
    <w:rsid w:val="00061B9E"/>
    <w:rsid w:val="000761D1"/>
    <w:rsid w:val="0009519A"/>
    <w:rsid w:val="0009643B"/>
    <w:rsid w:val="00096EE3"/>
    <w:rsid w:val="000A6372"/>
    <w:rsid w:val="000A63C4"/>
    <w:rsid w:val="000A6D89"/>
    <w:rsid w:val="000B4ACA"/>
    <w:rsid w:val="000B6A72"/>
    <w:rsid w:val="000E2191"/>
    <w:rsid w:val="00112066"/>
    <w:rsid w:val="001224D7"/>
    <w:rsid w:val="0012533C"/>
    <w:rsid w:val="00127AA6"/>
    <w:rsid w:val="00131FA9"/>
    <w:rsid w:val="0013413A"/>
    <w:rsid w:val="001343B2"/>
    <w:rsid w:val="001432F5"/>
    <w:rsid w:val="00162E79"/>
    <w:rsid w:val="001674B5"/>
    <w:rsid w:val="001708F9"/>
    <w:rsid w:val="00170931"/>
    <w:rsid w:val="0017146F"/>
    <w:rsid w:val="00191CBC"/>
    <w:rsid w:val="001B3027"/>
    <w:rsid w:val="001C3725"/>
    <w:rsid w:val="001D4839"/>
    <w:rsid w:val="001D7ECB"/>
    <w:rsid w:val="001E29B6"/>
    <w:rsid w:val="001E2AC7"/>
    <w:rsid w:val="001F5DA6"/>
    <w:rsid w:val="00200AF3"/>
    <w:rsid w:val="00222A24"/>
    <w:rsid w:val="00231086"/>
    <w:rsid w:val="002346FE"/>
    <w:rsid w:val="00241BB6"/>
    <w:rsid w:val="002501D4"/>
    <w:rsid w:val="002520D2"/>
    <w:rsid w:val="002552E5"/>
    <w:rsid w:val="00290FE7"/>
    <w:rsid w:val="00291BD9"/>
    <w:rsid w:val="0029262B"/>
    <w:rsid w:val="0029715D"/>
    <w:rsid w:val="002A2F8B"/>
    <w:rsid w:val="002A4742"/>
    <w:rsid w:val="002D2F4B"/>
    <w:rsid w:val="002E1A43"/>
    <w:rsid w:val="002E7302"/>
    <w:rsid w:val="0030296C"/>
    <w:rsid w:val="00305BF4"/>
    <w:rsid w:val="003144B8"/>
    <w:rsid w:val="0033015A"/>
    <w:rsid w:val="00342D8E"/>
    <w:rsid w:val="00363D8E"/>
    <w:rsid w:val="00364B83"/>
    <w:rsid w:val="00385A0C"/>
    <w:rsid w:val="003922B7"/>
    <w:rsid w:val="003A68B9"/>
    <w:rsid w:val="003B177A"/>
    <w:rsid w:val="003B2530"/>
    <w:rsid w:val="003B2653"/>
    <w:rsid w:val="003B3D6E"/>
    <w:rsid w:val="003D22D5"/>
    <w:rsid w:val="003D2604"/>
    <w:rsid w:val="003D637F"/>
    <w:rsid w:val="003F060C"/>
    <w:rsid w:val="00400F0F"/>
    <w:rsid w:val="00422058"/>
    <w:rsid w:val="004305FE"/>
    <w:rsid w:val="00433440"/>
    <w:rsid w:val="00433521"/>
    <w:rsid w:val="004402EF"/>
    <w:rsid w:val="00443834"/>
    <w:rsid w:val="00447336"/>
    <w:rsid w:val="00450834"/>
    <w:rsid w:val="00456884"/>
    <w:rsid w:val="004620B6"/>
    <w:rsid w:val="004D29A4"/>
    <w:rsid w:val="004D2B4D"/>
    <w:rsid w:val="004D735C"/>
    <w:rsid w:val="004E703C"/>
    <w:rsid w:val="004F7CA0"/>
    <w:rsid w:val="00501184"/>
    <w:rsid w:val="00521C38"/>
    <w:rsid w:val="00530CF7"/>
    <w:rsid w:val="0058129F"/>
    <w:rsid w:val="005947DA"/>
    <w:rsid w:val="0059693C"/>
    <w:rsid w:val="005A06F5"/>
    <w:rsid w:val="005B5DE3"/>
    <w:rsid w:val="005B752F"/>
    <w:rsid w:val="005C0CD8"/>
    <w:rsid w:val="005C5E00"/>
    <w:rsid w:val="005D5A1E"/>
    <w:rsid w:val="005D69D9"/>
    <w:rsid w:val="005E13E5"/>
    <w:rsid w:val="005E20A1"/>
    <w:rsid w:val="005E4622"/>
    <w:rsid w:val="005F1389"/>
    <w:rsid w:val="005F5888"/>
    <w:rsid w:val="005F7D32"/>
    <w:rsid w:val="006040C2"/>
    <w:rsid w:val="00611595"/>
    <w:rsid w:val="0062784D"/>
    <w:rsid w:val="00637F65"/>
    <w:rsid w:val="006513AE"/>
    <w:rsid w:val="00653932"/>
    <w:rsid w:val="00653E4C"/>
    <w:rsid w:val="00660F1C"/>
    <w:rsid w:val="00672BA3"/>
    <w:rsid w:val="006918B7"/>
    <w:rsid w:val="006C137E"/>
    <w:rsid w:val="006C1478"/>
    <w:rsid w:val="006C217E"/>
    <w:rsid w:val="006C2C2C"/>
    <w:rsid w:val="006D0943"/>
    <w:rsid w:val="006D7713"/>
    <w:rsid w:val="006D78B7"/>
    <w:rsid w:val="006E4A6A"/>
    <w:rsid w:val="006F54FD"/>
    <w:rsid w:val="00700EAE"/>
    <w:rsid w:val="00727CB3"/>
    <w:rsid w:val="00754A9C"/>
    <w:rsid w:val="0076109F"/>
    <w:rsid w:val="0076677E"/>
    <w:rsid w:val="00771B8C"/>
    <w:rsid w:val="007761DC"/>
    <w:rsid w:val="00785F74"/>
    <w:rsid w:val="0079021A"/>
    <w:rsid w:val="00792512"/>
    <w:rsid w:val="007A037D"/>
    <w:rsid w:val="007B637F"/>
    <w:rsid w:val="007D32B2"/>
    <w:rsid w:val="007D4917"/>
    <w:rsid w:val="007D72B6"/>
    <w:rsid w:val="008160E2"/>
    <w:rsid w:val="00833A20"/>
    <w:rsid w:val="00837912"/>
    <w:rsid w:val="00851B03"/>
    <w:rsid w:val="00855DCE"/>
    <w:rsid w:val="00862158"/>
    <w:rsid w:val="00867453"/>
    <w:rsid w:val="008805ED"/>
    <w:rsid w:val="008822A6"/>
    <w:rsid w:val="00884706"/>
    <w:rsid w:val="008855A8"/>
    <w:rsid w:val="008A5FBD"/>
    <w:rsid w:val="008C09BD"/>
    <w:rsid w:val="008C294A"/>
    <w:rsid w:val="008C6296"/>
    <w:rsid w:val="008D4BA1"/>
    <w:rsid w:val="008F10CD"/>
    <w:rsid w:val="008F2237"/>
    <w:rsid w:val="009152BA"/>
    <w:rsid w:val="009364FF"/>
    <w:rsid w:val="00950726"/>
    <w:rsid w:val="00951146"/>
    <w:rsid w:val="00983672"/>
    <w:rsid w:val="0099666D"/>
    <w:rsid w:val="009973B4"/>
    <w:rsid w:val="009C3881"/>
    <w:rsid w:val="009D0193"/>
    <w:rsid w:val="009E3381"/>
    <w:rsid w:val="009F09B2"/>
    <w:rsid w:val="00A21F6D"/>
    <w:rsid w:val="00A27762"/>
    <w:rsid w:val="00A34E67"/>
    <w:rsid w:val="00A5127A"/>
    <w:rsid w:val="00A55ADB"/>
    <w:rsid w:val="00A7731D"/>
    <w:rsid w:val="00A811A9"/>
    <w:rsid w:val="00AB2032"/>
    <w:rsid w:val="00AB4C5D"/>
    <w:rsid w:val="00AC08B5"/>
    <w:rsid w:val="00B03C1E"/>
    <w:rsid w:val="00B14D6C"/>
    <w:rsid w:val="00B15901"/>
    <w:rsid w:val="00B25272"/>
    <w:rsid w:val="00B311E1"/>
    <w:rsid w:val="00B34B4C"/>
    <w:rsid w:val="00B3548F"/>
    <w:rsid w:val="00B37217"/>
    <w:rsid w:val="00B42024"/>
    <w:rsid w:val="00B47232"/>
    <w:rsid w:val="00B50F32"/>
    <w:rsid w:val="00B572D2"/>
    <w:rsid w:val="00B608FF"/>
    <w:rsid w:val="00B70C33"/>
    <w:rsid w:val="00B9716F"/>
    <w:rsid w:val="00BC3160"/>
    <w:rsid w:val="00BC45FB"/>
    <w:rsid w:val="00BE309D"/>
    <w:rsid w:val="00BE3B7D"/>
    <w:rsid w:val="00C002D9"/>
    <w:rsid w:val="00C23F18"/>
    <w:rsid w:val="00C263D3"/>
    <w:rsid w:val="00C325E0"/>
    <w:rsid w:val="00C33382"/>
    <w:rsid w:val="00C340F5"/>
    <w:rsid w:val="00C72BD1"/>
    <w:rsid w:val="00C759F5"/>
    <w:rsid w:val="00C76652"/>
    <w:rsid w:val="00CB7B0E"/>
    <w:rsid w:val="00CE187A"/>
    <w:rsid w:val="00CE25FE"/>
    <w:rsid w:val="00CF400C"/>
    <w:rsid w:val="00D00FAB"/>
    <w:rsid w:val="00D07BA6"/>
    <w:rsid w:val="00D16EC9"/>
    <w:rsid w:val="00D2083E"/>
    <w:rsid w:val="00D21C35"/>
    <w:rsid w:val="00D40851"/>
    <w:rsid w:val="00D54181"/>
    <w:rsid w:val="00D615BB"/>
    <w:rsid w:val="00D67471"/>
    <w:rsid w:val="00D71FE4"/>
    <w:rsid w:val="00D831AE"/>
    <w:rsid w:val="00D9474B"/>
    <w:rsid w:val="00D948F6"/>
    <w:rsid w:val="00D97882"/>
    <w:rsid w:val="00DA55CC"/>
    <w:rsid w:val="00DB4C9C"/>
    <w:rsid w:val="00DB6E27"/>
    <w:rsid w:val="00DC2CDB"/>
    <w:rsid w:val="00DD31E0"/>
    <w:rsid w:val="00DD3314"/>
    <w:rsid w:val="00DF2F6E"/>
    <w:rsid w:val="00E13C81"/>
    <w:rsid w:val="00E30026"/>
    <w:rsid w:val="00E4068B"/>
    <w:rsid w:val="00E41E7F"/>
    <w:rsid w:val="00E509B5"/>
    <w:rsid w:val="00E52E47"/>
    <w:rsid w:val="00E530B6"/>
    <w:rsid w:val="00E55855"/>
    <w:rsid w:val="00E57399"/>
    <w:rsid w:val="00E76FA1"/>
    <w:rsid w:val="00E869B8"/>
    <w:rsid w:val="00E95E67"/>
    <w:rsid w:val="00EA590F"/>
    <w:rsid w:val="00EB3ED1"/>
    <w:rsid w:val="00EB4267"/>
    <w:rsid w:val="00EB564C"/>
    <w:rsid w:val="00EB7F6E"/>
    <w:rsid w:val="00EC1634"/>
    <w:rsid w:val="00EC714C"/>
    <w:rsid w:val="00ED2058"/>
    <w:rsid w:val="00EE0096"/>
    <w:rsid w:val="00EE45E0"/>
    <w:rsid w:val="00EF172C"/>
    <w:rsid w:val="00EF3B3F"/>
    <w:rsid w:val="00F144CE"/>
    <w:rsid w:val="00F14898"/>
    <w:rsid w:val="00F201EB"/>
    <w:rsid w:val="00F2766F"/>
    <w:rsid w:val="00F52D99"/>
    <w:rsid w:val="00F602D7"/>
    <w:rsid w:val="00F60B06"/>
    <w:rsid w:val="00F62264"/>
    <w:rsid w:val="00F870BE"/>
    <w:rsid w:val="00F91839"/>
    <w:rsid w:val="00F95BCE"/>
    <w:rsid w:val="00F960DC"/>
    <w:rsid w:val="00F9692D"/>
    <w:rsid w:val="00FA6443"/>
    <w:rsid w:val="00FA6E0D"/>
    <w:rsid w:val="00FA7E2B"/>
    <w:rsid w:val="00FC03AB"/>
    <w:rsid w:val="00FD0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BFFA1B7-1F48-45F1-BE36-45B3EB3A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146F"/>
    <w:pPr>
      <w:spacing w:line="320" w:lineRule="exact"/>
    </w:pPr>
  </w:style>
  <w:style w:type="paragraph" w:styleId="Nagwek2">
    <w:name w:val="heading 2"/>
    <w:basedOn w:val="Normalny"/>
    <w:next w:val="Normalny"/>
    <w:link w:val="Nagwek2Znak"/>
    <w:uiPriority w:val="99"/>
    <w:qFormat/>
    <w:rsid w:val="00F52D99"/>
    <w:pPr>
      <w:keepNext/>
      <w:overflowPunct w:val="0"/>
      <w:autoSpaceDE w:val="0"/>
      <w:autoSpaceDN w:val="0"/>
      <w:adjustRightInd w:val="0"/>
      <w:spacing w:before="240" w:after="60" w:line="240" w:lineRule="auto"/>
      <w:jc w:val="both"/>
      <w:textAlignment w:val="baseline"/>
      <w:outlineLvl w:val="1"/>
    </w:pPr>
    <w:rPr>
      <w:rFonts w:ascii="Arial" w:hAnsi="Arial" w:cs="Arial"/>
      <w:b/>
      <w:bCs/>
      <w:i/>
      <w:iCs/>
      <w:sz w:val="28"/>
      <w:szCs w:val="28"/>
    </w:rPr>
  </w:style>
  <w:style w:type="paragraph" w:styleId="Nagwek4">
    <w:name w:val="heading 4"/>
    <w:basedOn w:val="Normalny"/>
    <w:next w:val="Normalny"/>
    <w:qFormat/>
    <w:rsid w:val="002346FE"/>
    <w:pPr>
      <w:keepNext/>
      <w:tabs>
        <w:tab w:val="left" w:pos="3544"/>
      </w:tabs>
      <w:spacing w:line="240" w:lineRule="auto"/>
      <w:outlineLvl w:val="3"/>
    </w:pPr>
    <w:rPr>
      <w:rFonts w:ascii="Arial" w:hAnsi="Arial"/>
      <w:b/>
      <w:caps/>
      <w:sz w:val="22"/>
    </w:rPr>
  </w:style>
  <w:style w:type="paragraph" w:styleId="Nagwek7">
    <w:name w:val="heading 7"/>
    <w:basedOn w:val="Normalny"/>
    <w:next w:val="Normalny"/>
    <w:qFormat/>
    <w:rsid w:val="002346FE"/>
    <w:pPr>
      <w:keepNext/>
      <w:spacing w:line="300" w:lineRule="atLeast"/>
      <w:jc w:val="both"/>
      <w:outlineLvl w:val="6"/>
    </w:pPr>
    <w:rPr>
      <w:i/>
      <w:cap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346FE"/>
    <w:pPr>
      <w:jc w:val="center"/>
    </w:pPr>
    <w:rPr>
      <w:b/>
    </w:rPr>
  </w:style>
  <w:style w:type="paragraph" w:customStyle="1" w:styleId="a">
    <w:link w:val="Znak"/>
    <w:semiHidden/>
    <w:rsid w:val="002346FE"/>
    <w:pPr>
      <w:tabs>
        <w:tab w:val="left" w:pos="624"/>
      </w:tabs>
      <w:spacing w:before="40" w:after="40" w:line="200" w:lineRule="exact"/>
      <w:ind w:firstLine="340"/>
      <w:jc w:val="both"/>
    </w:pPr>
    <w:rPr>
      <w:sz w:val="18"/>
    </w:rPr>
  </w:style>
  <w:style w:type="paragraph" w:styleId="Stopka">
    <w:name w:val="footer"/>
    <w:basedOn w:val="Normalny"/>
    <w:rsid w:val="002346FE"/>
    <w:pPr>
      <w:tabs>
        <w:tab w:val="center" w:pos="4536"/>
        <w:tab w:val="right" w:pos="9072"/>
      </w:tabs>
    </w:pPr>
  </w:style>
  <w:style w:type="character" w:styleId="Numerstrony">
    <w:name w:val="page number"/>
    <w:basedOn w:val="Domylnaczcionkaakapitu"/>
    <w:rsid w:val="002346FE"/>
  </w:style>
  <w:style w:type="paragraph" w:customStyle="1" w:styleId="punktowanie">
    <w:name w:val="punktowanie"/>
    <w:basedOn w:val="Normalny"/>
    <w:rsid w:val="002346FE"/>
    <w:pPr>
      <w:tabs>
        <w:tab w:val="num" w:pos="360"/>
      </w:tabs>
      <w:spacing w:line="300" w:lineRule="atLeast"/>
      <w:ind w:left="738" w:hanging="284"/>
      <w:jc w:val="both"/>
    </w:pPr>
    <w:rPr>
      <w:sz w:val="22"/>
    </w:rPr>
  </w:style>
  <w:style w:type="character" w:customStyle="1" w:styleId="Nagwek2Znak">
    <w:name w:val="Nagłówek 2 Znak"/>
    <w:link w:val="Nagwek2"/>
    <w:uiPriority w:val="99"/>
    <w:locked/>
    <w:rsid w:val="00E30026"/>
    <w:rPr>
      <w:rFonts w:ascii="Arial" w:hAnsi="Arial" w:cs="Arial"/>
      <w:b/>
      <w:bCs/>
      <w:i/>
      <w:iCs/>
      <w:sz w:val="28"/>
      <w:szCs w:val="28"/>
    </w:rPr>
  </w:style>
  <w:style w:type="paragraph" w:customStyle="1" w:styleId="rdo">
    <w:name w:val="źródło"/>
    <w:basedOn w:val="Normalny"/>
    <w:rsid w:val="002346FE"/>
    <w:pPr>
      <w:tabs>
        <w:tab w:val="left" w:pos="709"/>
      </w:tabs>
      <w:spacing w:before="100" w:line="300" w:lineRule="atLeast"/>
      <w:jc w:val="both"/>
    </w:pPr>
  </w:style>
  <w:style w:type="character" w:styleId="Odwoanieprzypisudolnego">
    <w:name w:val="footnote reference"/>
    <w:semiHidden/>
    <w:rsid w:val="002346FE"/>
    <w:rPr>
      <w:vertAlign w:val="superscript"/>
    </w:rPr>
  </w:style>
  <w:style w:type="character" w:styleId="Odwoaniedokomentarza">
    <w:name w:val="annotation reference"/>
    <w:semiHidden/>
    <w:rsid w:val="00B03C1E"/>
    <w:rPr>
      <w:sz w:val="16"/>
      <w:szCs w:val="16"/>
    </w:rPr>
  </w:style>
  <w:style w:type="paragraph" w:styleId="Tekstkomentarza">
    <w:name w:val="annotation text"/>
    <w:basedOn w:val="Normalny"/>
    <w:semiHidden/>
    <w:rsid w:val="00B03C1E"/>
  </w:style>
  <w:style w:type="paragraph" w:styleId="Tematkomentarza">
    <w:name w:val="annotation subject"/>
    <w:basedOn w:val="Tekstkomentarza"/>
    <w:next w:val="Tekstkomentarza"/>
    <w:semiHidden/>
    <w:rsid w:val="00B03C1E"/>
    <w:rPr>
      <w:b/>
      <w:bCs/>
    </w:rPr>
  </w:style>
  <w:style w:type="paragraph" w:styleId="Tekstdymka">
    <w:name w:val="Balloon Text"/>
    <w:basedOn w:val="Normalny"/>
    <w:semiHidden/>
    <w:rsid w:val="00B03C1E"/>
    <w:rPr>
      <w:rFonts w:ascii="Tahoma" w:hAnsi="Tahoma" w:cs="Tahoma"/>
      <w:sz w:val="16"/>
      <w:szCs w:val="16"/>
    </w:rPr>
  </w:style>
  <w:style w:type="paragraph" w:styleId="Tekstprzypisudolnego">
    <w:name w:val="footnote text"/>
    <w:basedOn w:val="Normalny"/>
    <w:semiHidden/>
    <w:rsid w:val="00B03C1E"/>
  </w:style>
  <w:style w:type="paragraph" w:styleId="Nagwek">
    <w:name w:val="header"/>
    <w:basedOn w:val="Normalny"/>
    <w:link w:val="NagwekZnak"/>
    <w:rsid w:val="00B03C1E"/>
    <w:pPr>
      <w:tabs>
        <w:tab w:val="center" w:pos="4536"/>
        <w:tab w:val="right" w:pos="9072"/>
      </w:tabs>
    </w:pPr>
  </w:style>
  <w:style w:type="paragraph" w:customStyle="1" w:styleId="Tekstgwny">
    <w:name w:val="Tekst główny"/>
    <w:basedOn w:val="Normalny"/>
    <w:link w:val="TekstgwnyZnak"/>
    <w:rsid w:val="004D2B4D"/>
    <w:pPr>
      <w:spacing w:line="300" w:lineRule="atLeast"/>
      <w:ind w:firstLine="454"/>
      <w:jc w:val="both"/>
    </w:pPr>
    <w:rPr>
      <w:sz w:val="22"/>
      <w:szCs w:val="22"/>
    </w:rPr>
  </w:style>
  <w:style w:type="paragraph" w:customStyle="1" w:styleId="Wypunktowanie">
    <w:name w:val="Wypunktowanie"/>
    <w:basedOn w:val="Normalny"/>
    <w:link w:val="WypunktowanieZnak"/>
    <w:rsid w:val="004D2B4D"/>
    <w:pPr>
      <w:numPr>
        <w:numId w:val="1"/>
      </w:numPr>
      <w:tabs>
        <w:tab w:val="clear" w:pos="360"/>
        <w:tab w:val="left" w:pos="714"/>
      </w:tabs>
      <w:spacing w:line="300" w:lineRule="atLeast"/>
      <w:ind w:left="714" w:hanging="260"/>
      <w:jc w:val="both"/>
    </w:pPr>
    <w:rPr>
      <w:iCs/>
      <w:sz w:val="22"/>
    </w:rPr>
  </w:style>
  <w:style w:type="paragraph" w:customStyle="1" w:styleId="Przypisnadole">
    <w:name w:val="Przypis na dole"/>
    <w:basedOn w:val="Normalny"/>
    <w:rsid w:val="004D2B4D"/>
    <w:pPr>
      <w:spacing w:line="240" w:lineRule="auto"/>
      <w:ind w:left="182" w:hanging="182"/>
      <w:jc w:val="both"/>
    </w:pPr>
    <w:rPr>
      <w:sz w:val="18"/>
      <w:szCs w:val="18"/>
    </w:rPr>
  </w:style>
  <w:style w:type="paragraph" w:customStyle="1" w:styleId="Podrozdzia">
    <w:name w:val="Podrozdział"/>
    <w:basedOn w:val="Normalny"/>
    <w:rsid w:val="004D2B4D"/>
    <w:pPr>
      <w:spacing w:after="80" w:line="300" w:lineRule="atLeast"/>
      <w:jc w:val="both"/>
    </w:pPr>
    <w:rPr>
      <w:b/>
      <w:sz w:val="22"/>
      <w:szCs w:val="22"/>
    </w:rPr>
  </w:style>
  <w:style w:type="paragraph" w:customStyle="1" w:styleId="rdopodtabel">
    <w:name w:val="Źródło pod tabelą"/>
    <w:basedOn w:val="Normalny"/>
    <w:link w:val="rdopodtabelZnak"/>
    <w:rsid w:val="004D2B4D"/>
    <w:pPr>
      <w:spacing w:before="100" w:line="240" w:lineRule="auto"/>
      <w:ind w:firstLine="454"/>
      <w:jc w:val="both"/>
    </w:pPr>
    <w:rPr>
      <w:sz w:val="18"/>
    </w:rPr>
  </w:style>
  <w:style w:type="paragraph" w:customStyle="1" w:styleId="Rysunekischemat9p">
    <w:name w:val="Rysunek i schemat 9p"/>
    <w:basedOn w:val="Normalny"/>
    <w:autoRedefine/>
    <w:rsid w:val="001E2AC7"/>
    <w:pPr>
      <w:spacing w:before="120" w:line="240" w:lineRule="auto"/>
      <w:ind w:left="851" w:hanging="567"/>
    </w:pPr>
    <w:rPr>
      <w:sz w:val="18"/>
    </w:rPr>
  </w:style>
  <w:style w:type="paragraph" w:customStyle="1" w:styleId="Tekstglownyponumerowaniu">
    <w:name w:val="Tekst glowny po numerowaniu"/>
    <w:basedOn w:val="Tekstgwny"/>
    <w:rsid w:val="004D2B4D"/>
    <w:pPr>
      <w:ind w:firstLine="0"/>
    </w:pPr>
  </w:style>
  <w:style w:type="paragraph" w:customStyle="1" w:styleId="Literatura">
    <w:name w:val="Literatura"/>
    <w:basedOn w:val="Normalny"/>
    <w:rsid w:val="004D2B4D"/>
    <w:pPr>
      <w:tabs>
        <w:tab w:val="num" w:pos="360"/>
      </w:tabs>
      <w:spacing w:line="240" w:lineRule="exact"/>
      <w:ind w:left="720" w:hanging="720"/>
      <w:jc w:val="both"/>
    </w:pPr>
  </w:style>
  <w:style w:type="paragraph" w:customStyle="1" w:styleId="Streszczenie">
    <w:name w:val="Streszczenie"/>
    <w:basedOn w:val="Nagwek2"/>
    <w:rsid w:val="004D2B4D"/>
    <w:pPr>
      <w:keepNext w:val="0"/>
      <w:spacing w:before="120" w:after="120"/>
      <w:jc w:val="center"/>
    </w:pPr>
    <w:rPr>
      <w:rFonts w:ascii="Times New Roman" w:hAnsi="Times New Roman" w:cs="Times New Roman"/>
      <w:i w:val="0"/>
      <w:caps/>
      <w:sz w:val="20"/>
      <w:szCs w:val="20"/>
      <w:lang w:val="de-DE"/>
    </w:rPr>
  </w:style>
  <w:style w:type="paragraph" w:customStyle="1" w:styleId="Streszczenie-tekst">
    <w:name w:val="Streszczenie - tekst"/>
    <w:basedOn w:val="Normalny"/>
    <w:rsid w:val="004D2B4D"/>
    <w:pPr>
      <w:ind w:firstLine="454"/>
      <w:jc w:val="both"/>
    </w:pPr>
    <w:rPr>
      <w:rFonts w:eastAsia="MS Mincho"/>
      <w:lang w:eastAsia="ja-JP"/>
    </w:rPr>
  </w:style>
  <w:style w:type="paragraph" w:customStyle="1" w:styleId="Autoridaneautora">
    <w:name w:val="Autor i dane autora"/>
    <w:basedOn w:val="Normalny"/>
    <w:rsid w:val="004D2B4D"/>
    <w:pPr>
      <w:spacing w:line="240" w:lineRule="auto"/>
      <w:ind w:firstLine="454"/>
      <w:jc w:val="right"/>
    </w:pPr>
    <w:rPr>
      <w:rFonts w:eastAsia="MS Mincho"/>
      <w:i/>
      <w:iCs/>
      <w:lang w:eastAsia="ja-JP"/>
    </w:rPr>
  </w:style>
  <w:style w:type="paragraph" w:customStyle="1" w:styleId="Numerowanieznawiasem">
    <w:name w:val="Numerowanie z nawiasem"/>
    <w:basedOn w:val="Normalny"/>
    <w:link w:val="NumerowanieznawiasemZnak"/>
    <w:rsid w:val="004D2B4D"/>
    <w:pPr>
      <w:tabs>
        <w:tab w:val="left" w:pos="812"/>
      </w:tabs>
      <w:spacing w:line="300" w:lineRule="atLeast"/>
      <w:ind w:left="811" w:hanging="357"/>
      <w:jc w:val="both"/>
    </w:pPr>
    <w:rPr>
      <w:iCs/>
      <w:sz w:val="22"/>
      <w:szCs w:val="22"/>
    </w:rPr>
  </w:style>
  <w:style w:type="paragraph" w:customStyle="1" w:styleId="Tekstwtabeliwypunktowany8p">
    <w:name w:val="Tekst w tabeli wypunktowany 8p"/>
    <w:basedOn w:val="Tekstwtabeli8p"/>
    <w:rsid w:val="004D2B4D"/>
    <w:pPr>
      <w:numPr>
        <w:numId w:val="22"/>
      </w:numPr>
      <w:tabs>
        <w:tab w:val="num" w:pos="252"/>
      </w:tabs>
      <w:ind w:left="252" w:hanging="252"/>
    </w:pPr>
  </w:style>
  <w:style w:type="paragraph" w:customStyle="1" w:styleId="Nagwektabeli">
    <w:name w:val="Nagłówek tabeli"/>
    <w:basedOn w:val="Normalny"/>
    <w:rsid w:val="004D2B4D"/>
    <w:pPr>
      <w:overflowPunct w:val="0"/>
      <w:autoSpaceDE w:val="0"/>
      <w:autoSpaceDN w:val="0"/>
      <w:adjustRightInd w:val="0"/>
      <w:spacing w:line="240" w:lineRule="auto"/>
      <w:jc w:val="center"/>
      <w:textAlignment w:val="baseline"/>
    </w:pPr>
    <w:rPr>
      <w:b/>
      <w:bCs/>
    </w:rPr>
  </w:style>
  <w:style w:type="paragraph" w:customStyle="1" w:styleId="Tekstwtabeli8p">
    <w:name w:val="Tekst w tabeli 8p"/>
    <w:basedOn w:val="Normalny"/>
    <w:rsid w:val="00771B8C"/>
    <w:pPr>
      <w:overflowPunct w:val="0"/>
      <w:autoSpaceDE w:val="0"/>
      <w:autoSpaceDN w:val="0"/>
      <w:adjustRightInd w:val="0"/>
      <w:spacing w:line="240" w:lineRule="auto"/>
      <w:textAlignment w:val="baseline"/>
    </w:pPr>
    <w:rPr>
      <w:sz w:val="16"/>
    </w:rPr>
  </w:style>
  <w:style w:type="paragraph" w:customStyle="1" w:styleId="Nagowek">
    <w:name w:val="Nagłowek"/>
    <w:basedOn w:val="Normalny"/>
    <w:link w:val="NagowekZnak"/>
    <w:rsid w:val="004D2B4D"/>
    <w:pPr>
      <w:pBdr>
        <w:bottom w:val="single" w:sz="6" w:space="5" w:color="auto"/>
      </w:pBdr>
      <w:tabs>
        <w:tab w:val="center" w:pos="3542"/>
      </w:tabs>
      <w:spacing w:before="60" w:after="20" w:line="240" w:lineRule="auto"/>
      <w:ind w:right="6"/>
      <w:jc w:val="center"/>
    </w:pPr>
  </w:style>
  <w:style w:type="table" w:styleId="Tabela-Klasyczny1">
    <w:name w:val="Table Classic 1"/>
    <w:basedOn w:val="Standardowy"/>
    <w:rsid w:val="004F7CA0"/>
    <w:pPr>
      <w:spacing w:line="32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rsid w:val="00C7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3144B8"/>
    <w:rPr>
      <w:b/>
    </w:rPr>
  </w:style>
  <w:style w:type="character" w:styleId="Hipercze">
    <w:name w:val="Hyperlink"/>
    <w:rsid w:val="002520D2"/>
    <w:rPr>
      <w:color w:val="0000FF"/>
      <w:u w:val="single"/>
    </w:rPr>
  </w:style>
  <w:style w:type="character" w:customStyle="1" w:styleId="NagwekZnak">
    <w:name w:val="Nagłówek Znak"/>
    <w:link w:val="Nagwek"/>
    <w:rsid w:val="00CE25FE"/>
  </w:style>
  <w:style w:type="character" w:customStyle="1" w:styleId="A0">
    <w:name w:val="A0"/>
    <w:uiPriority w:val="99"/>
    <w:rsid w:val="006C137E"/>
    <w:rPr>
      <w:rFonts w:cs="Palatino Linotype"/>
      <w:color w:val="000000"/>
      <w:sz w:val="20"/>
      <w:szCs w:val="20"/>
    </w:rPr>
  </w:style>
  <w:style w:type="paragraph" w:customStyle="1" w:styleId="Tytu16p">
    <w:name w:val="Tytuł 16p"/>
    <w:basedOn w:val="Normalny"/>
    <w:link w:val="Tytu16pZnak"/>
    <w:qFormat/>
    <w:rsid w:val="0062784D"/>
    <w:pPr>
      <w:spacing w:line="240" w:lineRule="auto"/>
      <w:jc w:val="center"/>
    </w:pPr>
    <w:rPr>
      <w:b/>
      <w:bCs/>
      <w:sz w:val="32"/>
      <w:szCs w:val="32"/>
    </w:rPr>
  </w:style>
  <w:style w:type="paragraph" w:customStyle="1" w:styleId="ImiiNazwisko10p">
    <w:name w:val="Imię i Nazwisko 10p"/>
    <w:basedOn w:val="Normalny"/>
    <w:link w:val="ImiiNazwisko10pZnak"/>
    <w:qFormat/>
    <w:rsid w:val="00E13C81"/>
    <w:pPr>
      <w:widowControl w:val="0"/>
      <w:spacing w:line="300" w:lineRule="atLeast"/>
      <w:jc w:val="center"/>
      <w:outlineLvl w:val="6"/>
    </w:pPr>
    <w:rPr>
      <w:b/>
      <w:iCs/>
    </w:rPr>
  </w:style>
  <w:style w:type="character" w:customStyle="1" w:styleId="Tytu16pZnak">
    <w:name w:val="Tytuł 16p Znak"/>
    <w:link w:val="Tytu16p"/>
    <w:rsid w:val="0062784D"/>
    <w:rPr>
      <w:b/>
      <w:bCs/>
      <w:sz w:val="32"/>
      <w:szCs w:val="32"/>
    </w:rPr>
  </w:style>
  <w:style w:type="paragraph" w:customStyle="1" w:styleId="Streszczenie8p">
    <w:name w:val="Streszczenie 8p"/>
    <w:basedOn w:val="Normalny"/>
    <w:link w:val="Streszczenie8pZnak"/>
    <w:qFormat/>
    <w:rsid w:val="00422058"/>
    <w:pPr>
      <w:spacing w:line="240" w:lineRule="auto"/>
      <w:ind w:left="567"/>
      <w:jc w:val="both"/>
    </w:pPr>
    <w:rPr>
      <w:sz w:val="16"/>
      <w:szCs w:val="16"/>
    </w:rPr>
  </w:style>
  <w:style w:type="character" w:customStyle="1" w:styleId="ImiiNazwisko10pZnak">
    <w:name w:val="Imię i Nazwisko 10p Znak"/>
    <w:link w:val="ImiiNazwisko10p"/>
    <w:rsid w:val="00E13C81"/>
    <w:rPr>
      <w:b/>
      <w:iCs/>
    </w:rPr>
  </w:style>
  <w:style w:type="paragraph" w:customStyle="1" w:styleId="Rozdzia11p">
    <w:name w:val="Rozdział 11p"/>
    <w:basedOn w:val="Normalny"/>
    <w:link w:val="Rozdzia11pZnak"/>
    <w:qFormat/>
    <w:rsid w:val="0079021A"/>
    <w:pPr>
      <w:spacing w:after="120" w:line="240" w:lineRule="auto"/>
      <w:ind w:left="227" w:hanging="227"/>
    </w:pPr>
    <w:rPr>
      <w:b/>
      <w:bCs/>
      <w:sz w:val="22"/>
      <w:szCs w:val="22"/>
    </w:rPr>
  </w:style>
  <w:style w:type="character" w:customStyle="1" w:styleId="Streszczenie8pZnak">
    <w:name w:val="Streszczenie 8p Znak"/>
    <w:link w:val="Streszczenie8p"/>
    <w:rsid w:val="00422058"/>
    <w:rPr>
      <w:sz w:val="16"/>
      <w:szCs w:val="16"/>
    </w:rPr>
  </w:style>
  <w:style w:type="paragraph" w:customStyle="1" w:styleId="Tekstpodstawowy10pzakapitem">
    <w:name w:val="Tekst podstawowy 10p z akapitem"/>
    <w:basedOn w:val="Normalny"/>
    <w:link w:val="Tekstpodstawowy10pzakapitemZnak"/>
    <w:qFormat/>
    <w:rsid w:val="00422058"/>
    <w:pPr>
      <w:spacing w:line="240" w:lineRule="auto"/>
      <w:ind w:firstLine="284"/>
      <w:jc w:val="both"/>
    </w:pPr>
  </w:style>
  <w:style w:type="character" w:customStyle="1" w:styleId="Rozdzia11pZnak">
    <w:name w:val="Rozdział 11p Znak"/>
    <w:link w:val="Rozdzia11p"/>
    <w:rsid w:val="0079021A"/>
    <w:rPr>
      <w:b/>
      <w:bCs/>
      <w:sz w:val="22"/>
      <w:szCs w:val="22"/>
    </w:rPr>
  </w:style>
  <w:style w:type="paragraph" w:customStyle="1" w:styleId="Wypunktowanieodmylnika10p">
    <w:name w:val="Wypunktowanie od myślnika 10p"/>
    <w:basedOn w:val="Wypunktowanie"/>
    <w:link w:val="Wypunktowanieodmylnika10pZnak"/>
    <w:qFormat/>
    <w:rsid w:val="00422058"/>
    <w:pPr>
      <w:tabs>
        <w:tab w:val="clear" w:pos="714"/>
        <w:tab w:val="num" w:pos="360"/>
        <w:tab w:val="left" w:pos="567"/>
      </w:tabs>
      <w:spacing w:line="240" w:lineRule="auto"/>
      <w:ind w:left="284" w:hanging="284"/>
    </w:pPr>
    <w:rPr>
      <w:sz w:val="20"/>
    </w:rPr>
  </w:style>
  <w:style w:type="character" w:customStyle="1" w:styleId="Tekstpodstawowy10pzakapitemZnak">
    <w:name w:val="Tekst podstawowy 10p z akapitem Znak"/>
    <w:basedOn w:val="Domylnaczcionkaakapitu"/>
    <w:link w:val="Tekstpodstawowy10pzakapitem"/>
    <w:rsid w:val="00422058"/>
  </w:style>
  <w:style w:type="paragraph" w:customStyle="1" w:styleId="rdo8p">
    <w:name w:val="Źródło 8p"/>
    <w:basedOn w:val="rdopodtabel"/>
    <w:link w:val="rdo8pZnak"/>
    <w:qFormat/>
    <w:rsid w:val="00422058"/>
    <w:pPr>
      <w:ind w:left="812" w:hanging="528"/>
    </w:pPr>
    <w:rPr>
      <w:sz w:val="16"/>
      <w:szCs w:val="16"/>
    </w:rPr>
  </w:style>
  <w:style w:type="character" w:customStyle="1" w:styleId="WypunktowanieZnak">
    <w:name w:val="Wypunktowanie Znak"/>
    <w:link w:val="Wypunktowanie"/>
    <w:rsid w:val="00422058"/>
    <w:rPr>
      <w:iCs/>
      <w:sz w:val="22"/>
    </w:rPr>
  </w:style>
  <w:style w:type="character" w:customStyle="1" w:styleId="Wypunktowanieodmylnika10pZnak">
    <w:name w:val="Wypunktowanie od myślnika 10p Znak"/>
    <w:basedOn w:val="WypunktowanieZnak"/>
    <w:link w:val="Wypunktowanieodmylnika10p"/>
    <w:rsid w:val="00422058"/>
    <w:rPr>
      <w:iCs/>
      <w:sz w:val="22"/>
    </w:rPr>
  </w:style>
  <w:style w:type="paragraph" w:customStyle="1" w:styleId="Wypunktowanieliczbaznawiasem10p">
    <w:name w:val="Wypunktowanie liczba z nawiasem 10p"/>
    <w:link w:val="Wypunktowanieliczbaznawiasem10pZnak"/>
    <w:qFormat/>
    <w:rsid w:val="00222A24"/>
    <w:pPr>
      <w:numPr>
        <w:numId w:val="18"/>
      </w:numPr>
      <w:tabs>
        <w:tab w:val="left" w:pos="567"/>
      </w:tabs>
      <w:ind w:left="568" w:hanging="284"/>
      <w:jc w:val="both"/>
    </w:pPr>
    <w:rPr>
      <w:iCs/>
    </w:rPr>
  </w:style>
  <w:style w:type="character" w:customStyle="1" w:styleId="rdopodtabelZnak">
    <w:name w:val="Źródło pod tabelą Znak"/>
    <w:link w:val="rdopodtabel"/>
    <w:rsid w:val="00422058"/>
    <w:rPr>
      <w:sz w:val="18"/>
    </w:rPr>
  </w:style>
  <w:style w:type="character" w:customStyle="1" w:styleId="rdo8pZnak">
    <w:name w:val="Źródło 8p Znak"/>
    <w:link w:val="rdo8p"/>
    <w:rsid w:val="00422058"/>
    <w:rPr>
      <w:sz w:val="16"/>
      <w:szCs w:val="16"/>
    </w:rPr>
  </w:style>
  <w:style w:type="paragraph" w:customStyle="1" w:styleId="Wypunktowanieliczbazkropk10p">
    <w:name w:val="Wypunktowanie liczba z kropką 10p"/>
    <w:basedOn w:val="Normalny"/>
    <w:link w:val="Wypunktowanieliczbazkropk10pZnak"/>
    <w:qFormat/>
    <w:rsid w:val="00422058"/>
    <w:pPr>
      <w:numPr>
        <w:numId w:val="12"/>
      </w:numPr>
      <w:spacing w:line="240" w:lineRule="auto"/>
      <w:jc w:val="both"/>
    </w:pPr>
  </w:style>
  <w:style w:type="character" w:customStyle="1" w:styleId="NumerowanieznawiasemZnak">
    <w:name w:val="Numerowanie z nawiasem Znak"/>
    <w:link w:val="Numerowanieznawiasem"/>
    <w:rsid w:val="00422058"/>
    <w:rPr>
      <w:iCs/>
      <w:sz w:val="22"/>
      <w:szCs w:val="22"/>
    </w:rPr>
  </w:style>
  <w:style w:type="character" w:customStyle="1" w:styleId="Wypunktowanieliczbaznawiasem10pZnak">
    <w:name w:val="Wypunktowanie liczba z nawiasem 10p Znak"/>
    <w:basedOn w:val="NumerowanieznawiasemZnak"/>
    <w:link w:val="Wypunktowanieliczbaznawiasem10p"/>
    <w:rsid w:val="00222A24"/>
    <w:rPr>
      <w:iCs/>
      <w:sz w:val="22"/>
      <w:szCs w:val="22"/>
    </w:rPr>
  </w:style>
  <w:style w:type="paragraph" w:customStyle="1" w:styleId="Tabela8p">
    <w:name w:val="Tabela 8p"/>
    <w:basedOn w:val="Tekstwtabeli8p"/>
    <w:qFormat/>
    <w:rsid w:val="00422058"/>
    <w:rPr>
      <w:szCs w:val="16"/>
    </w:rPr>
  </w:style>
  <w:style w:type="character" w:customStyle="1" w:styleId="Wypunktowanieliczbazkropk10pZnak">
    <w:name w:val="Wypunktowanie liczba z kropką 10p Znak"/>
    <w:basedOn w:val="Domylnaczcionkaakapitu"/>
    <w:link w:val="Wypunktowanieliczbazkropk10p"/>
    <w:rsid w:val="00422058"/>
  </w:style>
  <w:style w:type="paragraph" w:customStyle="1" w:styleId="Literatura8p">
    <w:name w:val="Literatura 8p"/>
    <w:basedOn w:val="Normalny"/>
    <w:link w:val="Literatura8pZnak"/>
    <w:qFormat/>
    <w:rsid w:val="00422058"/>
    <w:pPr>
      <w:spacing w:line="240" w:lineRule="auto"/>
      <w:ind w:left="284" w:hanging="284"/>
      <w:jc w:val="both"/>
    </w:pPr>
    <w:rPr>
      <w:sz w:val="16"/>
      <w:szCs w:val="16"/>
    </w:rPr>
  </w:style>
  <w:style w:type="paragraph" w:customStyle="1" w:styleId="StrzeszczenieTytuAng8p">
    <w:name w:val="Strzeszczenie Tytuł Ang 8p"/>
    <w:basedOn w:val="Normalny"/>
    <w:link w:val="StrzeszczenieTytuAng8pZnak"/>
    <w:qFormat/>
    <w:rsid w:val="00D40851"/>
    <w:pPr>
      <w:spacing w:after="80" w:line="240" w:lineRule="auto"/>
      <w:ind w:left="567"/>
    </w:pPr>
    <w:rPr>
      <w:b/>
      <w:caps/>
      <w:sz w:val="16"/>
      <w:szCs w:val="16"/>
      <w:lang w:val="en-US"/>
    </w:rPr>
  </w:style>
  <w:style w:type="character" w:customStyle="1" w:styleId="Literatura8pZnak">
    <w:name w:val="Literatura 8p Znak"/>
    <w:link w:val="Literatura8p"/>
    <w:rsid w:val="00422058"/>
    <w:rPr>
      <w:sz w:val="16"/>
      <w:szCs w:val="16"/>
    </w:rPr>
  </w:style>
  <w:style w:type="paragraph" w:customStyle="1" w:styleId="Nagwek-Tytuartykuu8pitalic">
    <w:name w:val="Nagłówek - Tytuł artykułu 8p italic"/>
    <w:basedOn w:val="Nagowek"/>
    <w:link w:val="Nagwek-Tytuartykuu8pitalicZnak"/>
    <w:qFormat/>
    <w:rsid w:val="00422058"/>
    <w:pPr>
      <w:tabs>
        <w:tab w:val="clear" w:pos="3542"/>
        <w:tab w:val="right" w:pos="6804"/>
      </w:tabs>
      <w:spacing w:before="120" w:after="0"/>
      <w:ind w:right="567"/>
      <w:jc w:val="right"/>
    </w:pPr>
    <w:rPr>
      <w:i/>
      <w:iCs/>
      <w:sz w:val="16"/>
      <w:szCs w:val="16"/>
    </w:rPr>
  </w:style>
  <w:style w:type="character" w:customStyle="1" w:styleId="StrzeszczenieTytuAng8pZnak">
    <w:name w:val="Strzeszczenie Tytuł Ang 8p Znak"/>
    <w:link w:val="StrzeszczenieTytuAng8p"/>
    <w:rsid w:val="00D40851"/>
    <w:rPr>
      <w:b/>
      <w:caps/>
      <w:sz w:val="16"/>
      <w:szCs w:val="16"/>
      <w:lang w:val="en-US"/>
    </w:rPr>
  </w:style>
  <w:style w:type="paragraph" w:customStyle="1" w:styleId="Nagwek-Autor8pitalic">
    <w:name w:val="Nagłówek - Autor 8p italic"/>
    <w:basedOn w:val="a"/>
    <w:link w:val="Nagwek-Autor8pitalicZnak"/>
    <w:qFormat/>
    <w:rsid w:val="00422058"/>
    <w:pPr>
      <w:pBdr>
        <w:bottom w:val="single" w:sz="6" w:space="5" w:color="auto"/>
      </w:pBdr>
      <w:tabs>
        <w:tab w:val="clear" w:pos="624"/>
      </w:tabs>
      <w:spacing w:before="120" w:after="0" w:line="240" w:lineRule="auto"/>
      <w:ind w:left="567" w:firstLine="0"/>
    </w:pPr>
    <w:rPr>
      <w:i/>
      <w:iCs/>
      <w:smallCaps/>
      <w:sz w:val="16"/>
      <w:szCs w:val="16"/>
    </w:rPr>
  </w:style>
  <w:style w:type="character" w:customStyle="1" w:styleId="NagowekZnak">
    <w:name w:val="Nagłowek Znak"/>
    <w:basedOn w:val="Domylnaczcionkaakapitu"/>
    <w:link w:val="Nagowek"/>
    <w:rsid w:val="00422058"/>
  </w:style>
  <w:style w:type="character" w:customStyle="1" w:styleId="Nagwek-Tytuartykuu8pitalicZnak">
    <w:name w:val="Nagłówek - Tytuł artykułu 8p italic Znak"/>
    <w:link w:val="Nagwek-Tytuartykuu8pitalic"/>
    <w:rsid w:val="00422058"/>
    <w:rPr>
      <w:i/>
      <w:iCs/>
      <w:sz w:val="16"/>
      <w:szCs w:val="16"/>
    </w:rPr>
  </w:style>
  <w:style w:type="paragraph" w:customStyle="1" w:styleId="Przypisdolny8p">
    <w:name w:val="Przypis dolny 8p"/>
    <w:basedOn w:val="Przypisnadole"/>
    <w:qFormat/>
    <w:rsid w:val="002E1A43"/>
    <w:pPr>
      <w:ind w:left="0" w:firstLine="284"/>
    </w:pPr>
    <w:rPr>
      <w:sz w:val="16"/>
      <w:szCs w:val="16"/>
    </w:rPr>
  </w:style>
  <w:style w:type="paragraph" w:customStyle="1" w:styleId="DomylnaczcionkaakapituAkapit">
    <w:name w:val="Domyślna czcionka akapitu Akapit"/>
    <w:basedOn w:val="Normalny"/>
    <w:rsid w:val="00422058"/>
  </w:style>
  <w:style w:type="character" w:customStyle="1" w:styleId="Znak">
    <w:name w:val="Znak"/>
    <w:link w:val="a"/>
    <w:semiHidden/>
    <w:rsid w:val="00422058"/>
    <w:rPr>
      <w:sz w:val="18"/>
    </w:rPr>
  </w:style>
  <w:style w:type="character" w:customStyle="1" w:styleId="Nagwek-Autor8pitalicZnak">
    <w:name w:val="Nagłówek - Autor 8p italic Znak"/>
    <w:link w:val="Nagwek-Autor8pitalic"/>
    <w:rsid w:val="00422058"/>
    <w:rPr>
      <w:i/>
      <w:iCs/>
      <w:smallCaps/>
      <w:sz w:val="16"/>
      <w:szCs w:val="16"/>
    </w:rPr>
  </w:style>
  <w:style w:type="paragraph" w:customStyle="1" w:styleId="Tytutabeli9p">
    <w:name w:val="Tytuł tabeli 9p"/>
    <w:basedOn w:val="Tekstgwny"/>
    <w:link w:val="Tytutabeli9pZnak"/>
    <w:qFormat/>
    <w:rsid w:val="00C340F5"/>
    <w:pPr>
      <w:spacing w:after="120" w:line="240" w:lineRule="auto"/>
      <w:ind w:left="284" w:firstLine="0"/>
    </w:pPr>
    <w:rPr>
      <w:sz w:val="18"/>
      <w:szCs w:val="18"/>
    </w:rPr>
  </w:style>
  <w:style w:type="paragraph" w:customStyle="1" w:styleId="Tekstpodstawowy10pbezakapitu">
    <w:name w:val="Tekst podstawowy 10p bez akapitu"/>
    <w:basedOn w:val="Normalny"/>
    <w:qFormat/>
    <w:rsid w:val="004D29A4"/>
    <w:pPr>
      <w:spacing w:line="240" w:lineRule="auto"/>
      <w:jc w:val="both"/>
    </w:pPr>
  </w:style>
  <w:style w:type="character" w:customStyle="1" w:styleId="TekstgwnyZnak">
    <w:name w:val="Tekst główny Znak"/>
    <w:link w:val="Tekstgwny"/>
    <w:rsid w:val="002E1A43"/>
    <w:rPr>
      <w:sz w:val="22"/>
      <w:szCs w:val="22"/>
    </w:rPr>
  </w:style>
  <w:style w:type="character" w:customStyle="1" w:styleId="Tytutabeli9pZnak">
    <w:name w:val="Tytuł tabeli 9p Znak"/>
    <w:link w:val="Tytutabeli9p"/>
    <w:rsid w:val="00C340F5"/>
    <w:rPr>
      <w:sz w:val="18"/>
      <w:szCs w:val="18"/>
    </w:rPr>
  </w:style>
  <w:style w:type="paragraph" w:customStyle="1" w:styleId="Autor-Afiliacja8pitalic">
    <w:name w:val="Autor - Afiliacja 8p italic"/>
    <w:basedOn w:val="Normalny"/>
    <w:qFormat/>
    <w:rsid w:val="00D67471"/>
    <w:pPr>
      <w:spacing w:line="300" w:lineRule="atLeast"/>
      <w:jc w:val="center"/>
    </w:pPr>
    <w:rPr>
      <w:i/>
      <w:sz w:val="16"/>
      <w:szCs w:val="16"/>
    </w:rPr>
  </w:style>
  <w:style w:type="paragraph" w:customStyle="1" w:styleId="Autor-AfiliacjaPrzypisdolny8p">
    <w:name w:val="Autor - Afiliacja (Przypis dolny) 8p"/>
    <w:basedOn w:val="Tekstprzypisudolnego"/>
    <w:qFormat/>
    <w:rsid w:val="008D4BA1"/>
    <w:pPr>
      <w:spacing w:line="240" w:lineRule="auto"/>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nick@naz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szula\AppData\Local\Temp\szablon_FRFU_zasady_edytorsk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9F53A-0BD7-43F4-A89F-5117CEA3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szablon_FRFU_zasady_edytorskie</Template>
  <TotalTime>0</TotalTime>
  <Pages>4</Pages>
  <Words>1181</Words>
  <Characters>7874</Characters>
  <Application>Microsoft Office Word</Application>
  <DocSecurity>4</DocSecurity>
  <Lines>65</Lines>
  <Paragraphs>18</Paragraphs>
  <ScaleCrop>false</ScaleCrop>
  <HeadingPairs>
    <vt:vector size="2" baseType="variant">
      <vt:variant>
        <vt:lpstr>Tytuł</vt:lpstr>
      </vt:variant>
      <vt:variant>
        <vt:i4>1</vt:i4>
      </vt:variant>
    </vt:vector>
  </HeadingPairs>
  <TitlesOfParts>
    <vt:vector size="1" baseType="lpstr">
      <vt:lpstr>ZESZYTY  NAUKOWE  UNIWERSYTETU  SZCZECIŃSKIEGO</vt:lpstr>
    </vt:vector>
  </TitlesOfParts>
  <Company/>
  <LinksUpToDate>false</LinksUpToDate>
  <CharactersWithSpaces>9037</CharactersWithSpaces>
  <SharedDoc>false</SharedDoc>
  <HLinks>
    <vt:vector size="6" baseType="variant">
      <vt:variant>
        <vt:i4>8061005</vt:i4>
      </vt:variant>
      <vt:variant>
        <vt:i4>0</vt:i4>
      </vt:variant>
      <vt:variant>
        <vt:i4>0</vt:i4>
      </vt:variant>
      <vt:variant>
        <vt:i4>5</vt:i4>
      </vt:variant>
      <vt:variant>
        <vt:lpwstr>mailto:nick@nazwa.pl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ZESZYTY  NAUKOWE  UNIWERSYTETU  SZCZECIŃSKIEGO</dc:title>
  <dc:subject/>
  <dc:creator>Urszula Gierałtowska</dc:creator>
  <cp:keywords/>
  <cp:lastModifiedBy>MBA</cp:lastModifiedBy>
  <cp:revision>2</cp:revision>
  <cp:lastPrinted>2013-02-11T12:55:00Z</cp:lastPrinted>
  <dcterms:created xsi:type="dcterms:W3CDTF">2016-11-04T10:20:00Z</dcterms:created>
  <dcterms:modified xsi:type="dcterms:W3CDTF">2016-11-04T10:20:00Z</dcterms:modified>
</cp:coreProperties>
</file>